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DF" w:rsidRDefault="00397867" w:rsidP="00C925DF">
      <w:pPr>
        <w:pStyle w:val="Heading1"/>
      </w:pPr>
      <w:r w:rsidRPr="00A40448">
        <w:t>D</w:t>
      </w:r>
      <w:r w:rsidR="00C925DF">
        <w:t xml:space="preserve">isclosure statement for </w:t>
      </w:r>
      <w:r w:rsidR="00C669EB">
        <w:t xml:space="preserve">voluntary </w:t>
      </w:r>
      <w:r w:rsidR="00230277">
        <w:t>wind-up</w:t>
      </w:r>
      <w:r w:rsidR="00C669EB">
        <w:t xml:space="preserve"> of </w:t>
      </w:r>
      <w:r w:rsidR="00C669EB">
        <w:br/>
      </w:r>
      <w:r w:rsidR="00C925DF">
        <w:t>co-</w:t>
      </w:r>
      <w:r w:rsidR="00C669EB">
        <w:t>operative</w:t>
      </w:r>
      <w:bookmarkStart w:id="0" w:name="_GoBack"/>
      <w:bookmarkEnd w:id="0"/>
    </w:p>
    <w:p w:rsidR="004926D3" w:rsidRPr="004926D3" w:rsidRDefault="004926D3" w:rsidP="004926D3">
      <w:pPr>
        <w:pStyle w:val="Heading1"/>
      </w:pPr>
      <w:r>
        <w:t>(Example o</w:t>
      </w:r>
      <w:r w:rsidRPr="0033065D">
        <w:t>nly</w:t>
      </w:r>
      <w:r>
        <w:t>)</w:t>
      </w:r>
    </w:p>
    <w:p w:rsidR="00397867" w:rsidRPr="00285906" w:rsidRDefault="00971E96" w:rsidP="00285906">
      <w:pPr>
        <w:pStyle w:val="BodyText"/>
        <w:rPr>
          <w:i/>
        </w:rPr>
      </w:pPr>
      <w:r>
        <w:rPr>
          <w:i/>
        </w:rPr>
        <w:t>Co-operatives National Law (Tasmania) Act 2015</w:t>
      </w:r>
    </w:p>
    <w:p w:rsidR="00C925DF" w:rsidRDefault="00C925DF" w:rsidP="00C925DF">
      <w:pPr>
        <w:pStyle w:val="StyleTableTextBox"/>
      </w:pPr>
      <w:r w:rsidRPr="00446F5B">
        <w:t>The information presented in these notes is of a general nature only and should not be relied on as anything more than a guide. If you are considering a transfer of incorporation, you should seek independent expert advice as you should in respect to any other matter relating to this subject.</w:t>
      </w:r>
    </w:p>
    <w:p w:rsidR="00C925DF" w:rsidRDefault="00C925DF" w:rsidP="00C925DF">
      <w:pPr>
        <w:pStyle w:val="StyleTableTextBox"/>
      </w:pPr>
      <w:r>
        <w:t>This is not a form and should not be completed, other information may be required</w:t>
      </w:r>
      <w:r w:rsidRPr="00446F5B">
        <w:t>.</w:t>
      </w:r>
    </w:p>
    <w:p w:rsidR="004926D3" w:rsidRDefault="004926D3" w:rsidP="00C925DF">
      <w:pPr>
        <w:pStyle w:val="StyleTableTextBox"/>
      </w:pPr>
      <w:r>
        <w:t>Disclosure statements must be accompanied by the relevant form. You can find relevant documents and additional guidance at consumer.vic.gov.au/co-operatives</w:t>
      </w:r>
    </w:p>
    <w:p w:rsidR="00397867" w:rsidRPr="007254E8" w:rsidRDefault="00397867" w:rsidP="00C925DF">
      <w:pPr>
        <w:pStyle w:val="BodyText"/>
      </w:pPr>
      <w:r w:rsidRPr="00CA7AEC">
        <w:t xml:space="preserve">For the purpose of the Special Postal Ballot of the </w:t>
      </w:r>
      <w:r w:rsidR="004926D3">
        <w:t xml:space="preserve">_________________________ </w:t>
      </w:r>
      <w:r w:rsidRPr="00CA7AEC">
        <w:t>Co-operative</w:t>
      </w:r>
      <w:r>
        <w:t xml:space="preserve"> Limited</w:t>
      </w:r>
      <w:r w:rsidR="004926D3">
        <w:t xml:space="preserve"> (insert name)</w:t>
      </w:r>
      <w:r w:rsidRPr="00CA7AEC">
        <w:t xml:space="preserve">, and as </w:t>
      </w:r>
      <w:r w:rsidRPr="00C925DF">
        <w:t>required</w:t>
      </w:r>
      <w:r w:rsidR="00C925DF">
        <w:t xml:space="preserve"> by </w:t>
      </w:r>
      <w:r w:rsidRPr="00CA7AEC">
        <w:t xml:space="preserve">the </w:t>
      </w:r>
      <w:r w:rsidRPr="004926D3">
        <w:rPr>
          <w:i/>
        </w:rPr>
        <w:t>Co-operatives National Law (</w:t>
      </w:r>
      <w:r w:rsidR="00971E96">
        <w:rPr>
          <w:i/>
        </w:rPr>
        <w:t>Tasmania</w:t>
      </w:r>
      <w:r w:rsidRPr="004926D3">
        <w:rPr>
          <w:i/>
        </w:rPr>
        <w:t>)</w:t>
      </w:r>
      <w:r w:rsidR="00971E96">
        <w:rPr>
          <w:i/>
        </w:rPr>
        <w:t xml:space="preserve"> </w:t>
      </w:r>
      <w:r w:rsidR="00101031">
        <w:rPr>
          <w:i/>
        </w:rPr>
        <w:t xml:space="preserve">Act </w:t>
      </w:r>
      <w:r w:rsidR="00971E96">
        <w:rPr>
          <w:i/>
        </w:rPr>
        <w:t>2015</w:t>
      </w:r>
      <w:r w:rsidRPr="00CA7AEC">
        <w:t>, the following disclosures are made:</w:t>
      </w:r>
    </w:p>
    <w:p w:rsidR="00397867" w:rsidRPr="00CA7AEC" w:rsidRDefault="00397867" w:rsidP="00285906">
      <w:pPr>
        <w:pStyle w:val="Heading2"/>
      </w:pPr>
      <w:r w:rsidRPr="00CA7AEC">
        <w:t>Purpose</w:t>
      </w:r>
    </w:p>
    <w:p w:rsidR="00397867" w:rsidRPr="00036439" w:rsidRDefault="00397867" w:rsidP="00C925DF">
      <w:pPr>
        <w:pStyle w:val="BodyText"/>
      </w:pPr>
      <w:r w:rsidRPr="00CA7AEC">
        <w:t xml:space="preserve">The purpose of this special postal ballot </w:t>
      </w:r>
      <w:r w:rsidR="00101031">
        <w:t xml:space="preserve">is to </w:t>
      </w:r>
      <w:r>
        <w:t xml:space="preserve">seek the approval of the members of </w:t>
      </w:r>
      <w:r w:rsidR="004926D3">
        <w:t xml:space="preserve">_______________________ </w:t>
      </w:r>
      <w:r w:rsidR="00C925DF">
        <w:t xml:space="preserve">(insert name) </w:t>
      </w:r>
      <w:r>
        <w:t xml:space="preserve">Co-operative </w:t>
      </w:r>
      <w:r w:rsidRPr="00C925DF">
        <w:t>Limited</w:t>
      </w:r>
      <w:r>
        <w:t xml:space="preserve"> to voluntarily </w:t>
      </w:r>
      <w:r w:rsidR="00230277">
        <w:t>wind-up</w:t>
      </w:r>
      <w:r>
        <w:t xml:space="preserve"> the co-operative.</w:t>
      </w:r>
    </w:p>
    <w:p w:rsidR="00397867" w:rsidRPr="00DA1D69" w:rsidRDefault="00397867" w:rsidP="00285906">
      <w:pPr>
        <w:pStyle w:val="Heading2"/>
      </w:pPr>
      <w:r w:rsidRPr="00DA1D69">
        <w:t xml:space="preserve">Financial position of the co-operative </w:t>
      </w:r>
    </w:p>
    <w:p w:rsidR="00C925DF" w:rsidRPr="00340597" w:rsidRDefault="00C925DF" w:rsidP="00C925DF">
      <w:pPr>
        <w:pStyle w:val="BodyText"/>
      </w:pPr>
      <w:r w:rsidRPr="00DB5FF5">
        <w:rPr>
          <w:color w:val="000000"/>
        </w:rPr>
        <w:t xml:space="preserve">The financial position of </w:t>
      </w:r>
      <w:r w:rsidRPr="00C572F4">
        <w:t>the</w:t>
      </w:r>
      <w:r w:rsidRPr="00DB5FF5">
        <w:rPr>
          <w:color w:val="000000"/>
        </w:rPr>
        <w:t xml:space="preserve"> co-operative i</w:t>
      </w:r>
      <w:r w:rsidRPr="00DB5FF5">
        <w:t xml:space="preserve">s as detailed in the most recent audited accounts (an attached copy not more than 6 months old is attached) of the co-operative </w:t>
      </w:r>
      <w:r w:rsidRPr="003765A4">
        <w:t xml:space="preserve">for the year ending </w:t>
      </w:r>
      <w:r w:rsidR="004926D3">
        <w:t xml:space="preserve">____________ </w:t>
      </w:r>
      <w:r w:rsidR="00285906">
        <w:t>(insert date)</w:t>
      </w:r>
    </w:p>
    <w:p w:rsidR="00C925DF" w:rsidRPr="003765A4" w:rsidRDefault="00285906" w:rsidP="00C925DF">
      <w:pPr>
        <w:pStyle w:val="BodyText"/>
      </w:pPr>
      <w:proofErr w:type="gramStart"/>
      <w:r>
        <w:t>or</w:t>
      </w:r>
      <w:proofErr w:type="gramEnd"/>
    </w:p>
    <w:p w:rsidR="00C925DF" w:rsidRPr="003765A4" w:rsidRDefault="00C925DF" w:rsidP="00C925DF">
      <w:pPr>
        <w:pStyle w:val="BodyText"/>
      </w:pPr>
      <w:r>
        <w:t xml:space="preserve">The financial position of the co-operative is as detailed in the most recent financial statements of the co-operative for the year ending </w:t>
      </w:r>
      <w:r w:rsidR="004926D3">
        <w:t xml:space="preserve">____________ </w:t>
      </w:r>
      <w:r>
        <w:t>(insert date).</w:t>
      </w:r>
    </w:p>
    <w:p w:rsidR="00C925DF" w:rsidRDefault="00C925DF" w:rsidP="00C925DF">
      <w:pPr>
        <w:pStyle w:val="BodyText"/>
        <w:rPr>
          <w:szCs w:val="22"/>
        </w:rPr>
      </w:pPr>
      <w:r>
        <w:t xml:space="preserve">Provide </w:t>
      </w:r>
      <w:r w:rsidRPr="00C373CA">
        <w:t xml:space="preserve">figures </w:t>
      </w:r>
      <w:r>
        <w:t>under the headings below</w:t>
      </w:r>
      <w:r w:rsidRPr="00C373CA">
        <w:t>:</w:t>
      </w:r>
    </w:p>
    <w:p w:rsidR="00C925DF" w:rsidRPr="00C572F4" w:rsidRDefault="00C925DF" w:rsidP="00285906">
      <w:pPr>
        <w:pStyle w:val="Heading3"/>
        <w:rPr>
          <w:szCs w:val="22"/>
        </w:rPr>
      </w:pPr>
      <w:r>
        <w:t>Income</w:t>
      </w:r>
    </w:p>
    <w:p w:rsidR="00C925DF" w:rsidRPr="00A33848" w:rsidRDefault="00C925DF" w:rsidP="00285906">
      <w:pPr>
        <w:pStyle w:val="Heading3"/>
      </w:pPr>
      <w:r w:rsidRPr="00B50F65">
        <w:t>Expenditure</w:t>
      </w:r>
    </w:p>
    <w:p w:rsidR="00C925DF" w:rsidRPr="00A33848" w:rsidRDefault="00C925DF" w:rsidP="00285906">
      <w:pPr>
        <w:pStyle w:val="Heading3"/>
      </w:pPr>
      <w:r>
        <w:t>Funds in bank</w:t>
      </w:r>
      <w:r w:rsidRPr="00B50F65">
        <w:t xml:space="preserve"> account</w:t>
      </w:r>
    </w:p>
    <w:p w:rsidR="00C925DF" w:rsidRPr="00305183" w:rsidRDefault="004926D3" w:rsidP="00285906">
      <w:pPr>
        <w:pStyle w:val="Heading3"/>
      </w:pPr>
      <w:r>
        <w:t>Total a</w:t>
      </w:r>
      <w:r w:rsidR="00C925DF" w:rsidRPr="00A33848">
        <w:t xml:space="preserve">ssets [includes cash in the </w:t>
      </w:r>
      <w:r>
        <w:t>b</w:t>
      </w:r>
      <w:r w:rsidR="00C925DF" w:rsidRPr="00A33848">
        <w:t>ank, etc]</w:t>
      </w:r>
    </w:p>
    <w:p w:rsidR="00C925DF" w:rsidRPr="00305183" w:rsidRDefault="00C925DF" w:rsidP="00285906">
      <w:pPr>
        <w:pStyle w:val="Heading3"/>
        <w:rPr>
          <w:szCs w:val="22"/>
        </w:rPr>
      </w:pPr>
      <w:r w:rsidRPr="00305183">
        <w:t>Liabilities</w:t>
      </w:r>
    </w:p>
    <w:p w:rsidR="00FC5EC4" w:rsidRPr="00A33848" w:rsidRDefault="00FC5EC4" w:rsidP="00285906">
      <w:pPr>
        <w:pStyle w:val="Heading2"/>
      </w:pPr>
      <w:r>
        <w:br w:type="page"/>
      </w:r>
      <w:r>
        <w:lastRenderedPageBreak/>
        <w:t>Director</w:t>
      </w:r>
      <w:r w:rsidRPr="00A33848">
        <w:t>s</w:t>
      </w:r>
      <w:r>
        <w:t>’</w:t>
      </w:r>
      <w:r w:rsidRPr="00A33848">
        <w:t xml:space="preserve"> </w:t>
      </w:r>
      <w:r>
        <w:t>i</w:t>
      </w:r>
      <w:r w:rsidRPr="00A33848">
        <w:t>nterests</w:t>
      </w:r>
    </w:p>
    <w:p w:rsidR="00FC5EC4" w:rsidRPr="00CD7B83" w:rsidRDefault="00FC5EC4" w:rsidP="00C876BE">
      <w:pPr>
        <w:pStyle w:val="BodyText"/>
        <w:rPr>
          <w:lang w:val="en-US"/>
        </w:rPr>
      </w:pPr>
      <w:r w:rsidRPr="00CD7B83">
        <w:rPr>
          <w:lang w:val="en-US"/>
        </w:rPr>
        <w:t>The directors of the board will need to confirm whether they have any interest, financial or otherwise, in the proposal that is the subject of this special postal ballot</w:t>
      </w:r>
    </w:p>
    <w:p w:rsidR="00FC5EC4" w:rsidRPr="00A33848" w:rsidRDefault="00FC5EC4" w:rsidP="00285906">
      <w:pPr>
        <w:pStyle w:val="Heading2"/>
      </w:pPr>
      <w:r w:rsidRPr="00A33848">
        <w:t xml:space="preserve">Compensation </w:t>
      </w:r>
      <w:r>
        <w:t>o</w:t>
      </w:r>
      <w:r w:rsidRPr="00A33848">
        <w:t xml:space="preserve">r </w:t>
      </w:r>
      <w:r>
        <w:t>c</w:t>
      </w:r>
      <w:r w:rsidRPr="00A33848">
        <w:t xml:space="preserve">onsideration </w:t>
      </w:r>
      <w:r>
        <w:t>t</w:t>
      </w:r>
      <w:r w:rsidRPr="00A33848">
        <w:t xml:space="preserve">o </w:t>
      </w:r>
      <w:r>
        <w:t>b</w:t>
      </w:r>
      <w:r w:rsidRPr="00A33848">
        <w:t xml:space="preserve">e </w:t>
      </w:r>
      <w:r>
        <w:t>p</w:t>
      </w:r>
      <w:r w:rsidRPr="00A33848">
        <w:t xml:space="preserve">aid </w:t>
      </w:r>
      <w:r>
        <w:t>t</w:t>
      </w:r>
      <w:r w:rsidRPr="00A33848">
        <w:t xml:space="preserve">o </w:t>
      </w:r>
      <w:r>
        <w:t>m</w:t>
      </w:r>
      <w:r w:rsidRPr="00A33848">
        <w:t xml:space="preserve">embers </w:t>
      </w:r>
      <w:r>
        <w:t>o</w:t>
      </w:r>
      <w:r w:rsidRPr="00A33848">
        <w:t xml:space="preserve">r </w:t>
      </w:r>
      <w:r>
        <w:t>o</w:t>
      </w:r>
      <w:r w:rsidRPr="00A33848">
        <w:t>fficers</w:t>
      </w:r>
    </w:p>
    <w:p w:rsidR="00FC5EC4" w:rsidRPr="00CD7B83" w:rsidRDefault="00FC5EC4" w:rsidP="00C876BE">
      <w:pPr>
        <w:pStyle w:val="BodyText"/>
        <w:rPr>
          <w:lang w:val="en-US"/>
        </w:rPr>
      </w:pPr>
      <w:r w:rsidRPr="00CD7B83">
        <w:rPr>
          <w:lang w:val="en-US"/>
        </w:rPr>
        <w:t>The directors of the board need to confirm whether any compensation or consideration will be paid to officers or members of the co-operative in connection with the proposal</w:t>
      </w:r>
      <w:r w:rsidR="00213DC1">
        <w:rPr>
          <w:lang w:val="en-US"/>
        </w:rPr>
        <w:t>,</w:t>
      </w:r>
      <w:r w:rsidRPr="00CD7B83">
        <w:rPr>
          <w:lang w:val="en-US"/>
        </w:rPr>
        <w:t xml:space="preserve"> which is the</w:t>
      </w:r>
      <w:r>
        <w:rPr>
          <w:lang w:val="en-US"/>
        </w:rPr>
        <w:t xml:space="preserve"> subject of the special postal </w:t>
      </w:r>
      <w:r w:rsidRPr="00CD7B83">
        <w:rPr>
          <w:lang w:val="en-US"/>
        </w:rPr>
        <w:t>ballot</w:t>
      </w:r>
    </w:p>
    <w:p w:rsidR="00397867" w:rsidRDefault="00397867" w:rsidP="00285906">
      <w:pPr>
        <w:pStyle w:val="Heading2"/>
      </w:pPr>
      <w:r w:rsidRPr="00A92EE0">
        <w:t>Constitution</w:t>
      </w:r>
    </w:p>
    <w:p w:rsidR="00397867" w:rsidRPr="00036439" w:rsidRDefault="00397867" w:rsidP="00FC5EC4">
      <w:pPr>
        <w:pStyle w:val="BodyText"/>
      </w:pPr>
      <w:r>
        <w:t xml:space="preserve">A copy of the </w:t>
      </w:r>
      <w:r w:rsidRPr="00036439">
        <w:t>proposed</w:t>
      </w:r>
      <w:r>
        <w:t xml:space="preserve"> constitution of the</w:t>
      </w:r>
      <w:r w:rsidRPr="00036439">
        <w:t xml:space="preserve"> </w:t>
      </w:r>
      <w:r w:rsidR="00101031">
        <w:t>co-operative</w:t>
      </w:r>
      <w:r w:rsidRPr="00036439">
        <w:t xml:space="preserve"> may be inspected on request at the registered </w:t>
      </w:r>
      <w:r w:rsidRPr="00FC5EC4">
        <w:t>office</w:t>
      </w:r>
      <w:r w:rsidRPr="00036439">
        <w:t xml:space="preserve"> of the </w:t>
      </w:r>
      <w:r>
        <w:t>c</w:t>
      </w:r>
      <w:r w:rsidRPr="00036439">
        <w:t>o-operative. A copy may also be provided on request for the price provided for in the Rules.</w:t>
      </w:r>
    </w:p>
    <w:p w:rsidR="00397867" w:rsidRPr="00036439" w:rsidRDefault="00397867" w:rsidP="00285906">
      <w:pPr>
        <w:pStyle w:val="Heading2"/>
      </w:pPr>
      <w:r w:rsidRPr="00036439">
        <w:t>Notice of Special Postal Ballot</w:t>
      </w:r>
    </w:p>
    <w:p w:rsidR="00397867" w:rsidRPr="00FC5EC4" w:rsidRDefault="00397867" w:rsidP="00FC5EC4">
      <w:pPr>
        <w:pStyle w:val="BodyText"/>
      </w:pPr>
      <w:r w:rsidRPr="00036439">
        <w:t xml:space="preserve">Notice is given that a special postal ballot of the </w:t>
      </w:r>
      <w:r w:rsidRPr="00DA1D69">
        <w:t>c</w:t>
      </w:r>
      <w:r w:rsidRPr="00036439">
        <w:t>o-operative</w:t>
      </w:r>
      <w:r w:rsidRPr="00036439">
        <w:rPr>
          <w:b/>
        </w:rPr>
        <w:t xml:space="preserve"> </w:t>
      </w:r>
      <w:r w:rsidRPr="00036439">
        <w:t>will be held on the</w:t>
      </w:r>
      <w:r w:rsidR="004926D3">
        <w:t xml:space="preserve"> ___________</w:t>
      </w:r>
      <w:r w:rsidRPr="00036439">
        <w:t xml:space="preserve"> </w:t>
      </w:r>
      <w:r w:rsidR="00FC5EC4">
        <w:t xml:space="preserve">(insert date) </w:t>
      </w:r>
      <w:r w:rsidRPr="00036439">
        <w:t xml:space="preserve">for the purpose of </w:t>
      </w:r>
      <w:r w:rsidR="00101031" w:rsidRPr="00036439">
        <w:t>considering</w:t>
      </w:r>
      <w:r w:rsidRPr="00036439">
        <w:t xml:space="preserve"> and if thought fit, passing the following resolutions which will be </w:t>
      </w:r>
      <w:r w:rsidR="00101031">
        <w:t>proposed as special resolutions:</w:t>
      </w:r>
    </w:p>
    <w:p w:rsidR="00397867" w:rsidRPr="00036439" w:rsidRDefault="00397867" w:rsidP="00285906">
      <w:pPr>
        <w:pStyle w:val="Heading2"/>
      </w:pPr>
      <w:r w:rsidRPr="00036439">
        <w:t>Special Res</w:t>
      </w:r>
      <w:r w:rsidR="00FC5EC4">
        <w:t>olutions</w:t>
      </w:r>
    </w:p>
    <w:p w:rsidR="00397867" w:rsidRPr="00036439" w:rsidRDefault="00397867" w:rsidP="00FC5EC4">
      <w:pPr>
        <w:pStyle w:val="BodyText"/>
      </w:pPr>
      <w:r w:rsidRPr="00036439">
        <w:t>Th</w:t>
      </w:r>
      <w:r>
        <w:t xml:space="preserve">at </w:t>
      </w:r>
      <w:r w:rsidR="00C876BE">
        <w:t xml:space="preserve">the </w:t>
      </w:r>
      <w:r w:rsidR="004926D3">
        <w:t xml:space="preserve">___________________________________ </w:t>
      </w:r>
      <w:r w:rsidR="00FC5EC4">
        <w:t xml:space="preserve">(insert name of co-operative) </w:t>
      </w:r>
      <w:r>
        <w:t>b</w:t>
      </w:r>
      <w:r w:rsidR="00FC5EC4">
        <w:t>e</w:t>
      </w:r>
      <w:r>
        <w:t xml:space="preserve"> voluntarily wound up in accordance with the rules of the co-operative and the </w:t>
      </w:r>
      <w:r w:rsidRPr="004926D3">
        <w:rPr>
          <w:i/>
          <w:iCs/>
        </w:rPr>
        <w:t>Co-ope</w:t>
      </w:r>
      <w:r w:rsidR="00FC5EC4" w:rsidRPr="004926D3">
        <w:rPr>
          <w:i/>
          <w:iCs/>
        </w:rPr>
        <w:t>ratives National Law (</w:t>
      </w:r>
      <w:r w:rsidR="00101031">
        <w:rPr>
          <w:i/>
          <w:iCs/>
        </w:rPr>
        <w:t>Tasmania</w:t>
      </w:r>
      <w:r w:rsidR="00FC5EC4" w:rsidRPr="004926D3">
        <w:rPr>
          <w:i/>
          <w:iCs/>
        </w:rPr>
        <w:t>)</w:t>
      </w:r>
      <w:r w:rsidR="00101031">
        <w:rPr>
          <w:i/>
          <w:iCs/>
        </w:rPr>
        <w:t xml:space="preserve"> Act 2015</w:t>
      </w:r>
      <w:r w:rsidR="00FC5EC4" w:rsidRPr="004926D3">
        <w:rPr>
          <w:i/>
          <w:iCs/>
        </w:rPr>
        <w:t>.</w:t>
      </w:r>
    </w:p>
    <w:p w:rsidR="00397867" w:rsidRPr="00036439" w:rsidRDefault="00397867" w:rsidP="00285906">
      <w:pPr>
        <w:pStyle w:val="Heading2"/>
      </w:pPr>
      <w:r w:rsidRPr="00036439">
        <w:t xml:space="preserve">Proposed </w:t>
      </w:r>
      <w:r>
        <w:t>winding up</w:t>
      </w:r>
    </w:p>
    <w:p w:rsidR="00397867" w:rsidRPr="00A92EE0" w:rsidRDefault="00397867" w:rsidP="00FC5EC4">
      <w:pPr>
        <w:pStyle w:val="BodyText"/>
      </w:pPr>
      <w:r w:rsidRPr="00A92EE0">
        <w:t>The princip</w:t>
      </w:r>
      <w:r w:rsidR="00C876BE">
        <w:t>a</w:t>
      </w:r>
      <w:r w:rsidRPr="00A92EE0">
        <w:t>l</w:t>
      </w:r>
      <w:r>
        <w:t xml:space="preserve"> reasons for the proposed winding up</w:t>
      </w:r>
      <w:r w:rsidRPr="00A92EE0">
        <w:t xml:space="preserve"> are as follows:</w:t>
      </w:r>
    </w:p>
    <w:p w:rsidR="00397867" w:rsidRDefault="00FC5EC4" w:rsidP="00FC5EC4">
      <w:pPr>
        <w:pStyle w:val="BodyText"/>
      </w:pPr>
      <w:r>
        <w:t>(</w:t>
      </w:r>
      <w:proofErr w:type="gramStart"/>
      <w:r>
        <w:t>insert</w:t>
      </w:r>
      <w:proofErr w:type="gramEnd"/>
      <w:r>
        <w:t xml:space="preserve"> text)</w:t>
      </w:r>
    </w:p>
    <w:p w:rsidR="00FC5EC4" w:rsidRDefault="00FC5EC4" w:rsidP="00285906">
      <w:pPr>
        <w:pStyle w:val="Heading2"/>
      </w:pPr>
      <w:r>
        <w:t>Disclaimer</w:t>
      </w:r>
    </w:p>
    <w:p w:rsidR="00213DC1" w:rsidRDefault="00213DC1" w:rsidP="00213DC1">
      <w:pPr>
        <w:pStyle w:val="BodyText"/>
      </w:pPr>
      <w:r>
        <w:t>Co-operatives may wish to include a disclaimer statement.</w:t>
      </w:r>
    </w:p>
    <w:p w:rsidR="0041515A" w:rsidRPr="002645FC" w:rsidRDefault="00213DC1" w:rsidP="00FC5EC4">
      <w:pPr>
        <w:pStyle w:val="BodyText"/>
      </w:pPr>
      <w:r>
        <w:t>It is not possible for a disclaimer statement to include all material relevant to each co-operative’s circumstances.  Each member should make his or her own enquiries, and is advised to obtain professional advice if they feel this necessary.</w:t>
      </w:r>
    </w:p>
    <w:sectPr w:rsidR="0041515A" w:rsidRPr="002645FC" w:rsidSect="00513EF5">
      <w:footerReference w:type="default" r:id="rId8"/>
      <w:pgSz w:w="11906" w:h="16838"/>
      <w:pgMar w:top="1134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C6" w:rsidRDefault="00DC6AC6">
      <w:r>
        <w:separator/>
      </w:r>
    </w:p>
  </w:endnote>
  <w:endnote w:type="continuationSeparator" w:id="0">
    <w:p w:rsidR="00DC6AC6" w:rsidRDefault="00DC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SansITCStd-SemiBold">
    <w:altName w:val="StoneSansITCStd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ITCStd-MediumItalic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C6" w:rsidRPr="005A27A5" w:rsidRDefault="00DC6AC6" w:rsidP="00285906">
    <w:pPr>
      <w:pStyle w:val="Footer"/>
      <w:tabs>
        <w:tab w:val="right" w:pos="8280"/>
      </w:tabs>
      <w:jc w:val="center"/>
    </w:pPr>
    <w:r w:rsidRPr="00176A29"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0103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0103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C6" w:rsidRDefault="00DC6AC6">
      <w:r>
        <w:separator/>
      </w:r>
    </w:p>
  </w:footnote>
  <w:footnote w:type="continuationSeparator" w:id="0">
    <w:p w:rsidR="00DC6AC6" w:rsidRDefault="00DC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E6D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C40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A8B3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169A22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0BC62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E7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34C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603B46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8">
    <w:nsid w:val="FFFFFF88"/>
    <w:multiLevelType w:val="singleLevel"/>
    <w:tmpl w:val="5ED2F89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</w:abstractNum>
  <w:abstractNum w:abstractNumId="9">
    <w:nsid w:val="FFFFFF89"/>
    <w:multiLevelType w:val="singleLevel"/>
    <w:tmpl w:val="794CC9E8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0">
    <w:nsid w:val="033706A8"/>
    <w:multiLevelType w:val="multilevel"/>
    <w:tmpl w:val="88DE5822"/>
    <w:numStyleLink w:val="Bulleted"/>
  </w:abstractNum>
  <w:abstractNum w:abstractNumId="11">
    <w:nsid w:val="0D505831"/>
    <w:multiLevelType w:val="hybridMultilevel"/>
    <w:tmpl w:val="40F08796"/>
    <w:lvl w:ilvl="0" w:tplc="6E3E9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1F1946"/>
    <w:multiLevelType w:val="multilevel"/>
    <w:tmpl w:val="88DE5822"/>
    <w:numStyleLink w:val="StyleOutlinenumbered"/>
  </w:abstractNum>
  <w:abstractNum w:abstractNumId="13">
    <w:nsid w:val="226B1544"/>
    <w:multiLevelType w:val="hybridMultilevel"/>
    <w:tmpl w:val="0A5475A4"/>
    <w:lvl w:ilvl="0" w:tplc="6E3E9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CF6785"/>
    <w:multiLevelType w:val="hybridMultilevel"/>
    <w:tmpl w:val="EAF2F520"/>
    <w:lvl w:ilvl="0" w:tplc="7586FDBE">
      <w:start w:val="1"/>
      <w:numFmt w:val="bullet"/>
      <w:pStyle w:val="ListBulletCheckbox"/>
      <w:lvlText w:val="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30CBB"/>
    <w:multiLevelType w:val="multilevel"/>
    <w:tmpl w:val="4A4E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1E1813"/>
    <w:multiLevelType w:val="singleLevel"/>
    <w:tmpl w:val="B1C20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</w:abstractNum>
  <w:abstractNum w:abstractNumId="17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2E1AEC"/>
    <w:multiLevelType w:val="multilevel"/>
    <w:tmpl w:val="88DE5822"/>
    <w:numStyleLink w:val="Bulleted"/>
  </w:abstractNum>
  <w:num w:numId="1">
    <w:abstractNumId w:val="15"/>
  </w:num>
  <w:num w:numId="2">
    <w:abstractNumId w:val="19"/>
  </w:num>
  <w:num w:numId="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13"/>
  </w:num>
  <w:num w:numId="6">
    <w:abstractNumId w:val="10"/>
  </w:num>
  <w:num w:numId="7">
    <w:abstractNumId w:val="12"/>
  </w:num>
  <w:num w:numId="8">
    <w:abstractNumId w:val="11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62"/>
    <w:rsid w:val="0005581F"/>
    <w:rsid w:val="000A05C2"/>
    <w:rsid w:val="000A60D1"/>
    <w:rsid w:val="000A74AB"/>
    <w:rsid w:val="000C620E"/>
    <w:rsid w:val="000D780B"/>
    <w:rsid w:val="00101031"/>
    <w:rsid w:val="00115732"/>
    <w:rsid w:val="00121599"/>
    <w:rsid w:val="00134668"/>
    <w:rsid w:val="00185BEB"/>
    <w:rsid w:val="001A6507"/>
    <w:rsid w:val="001E2177"/>
    <w:rsid w:val="0020362C"/>
    <w:rsid w:val="00213DC1"/>
    <w:rsid w:val="00230277"/>
    <w:rsid w:val="002645FC"/>
    <w:rsid w:val="002749A3"/>
    <w:rsid w:val="00275B66"/>
    <w:rsid w:val="002778E8"/>
    <w:rsid w:val="00285906"/>
    <w:rsid w:val="002A6FF0"/>
    <w:rsid w:val="002C7148"/>
    <w:rsid w:val="002D0A49"/>
    <w:rsid w:val="002D51D9"/>
    <w:rsid w:val="002F64C1"/>
    <w:rsid w:val="00305183"/>
    <w:rsid w:val="00336FE3"/>
    <w:rsid w:val="003467D7"/>
    <w:rsid w:val="00375E18"/>
    <w:rsid w:val="00396AC2"/>
    <w:rsid w:val="00397867"/>
    <w:rsid w:val="003A2AC9"/>
    <w:rsid w:val="003C2C28"/>
    <w:rsid w:val="00406E8D"/>
    <w:rsid w:val="0041515A"/>
    <w:rsid w:val="0042347B"/>
    <w:rsid w:val="004639CE"/>
    <w:rsid w:val="00467FB0"/>
    <w:rsid w:val="004926D3"/>
    <w:rsid w:val="004A6437"/>
    <w:rsid w:val="004C467F"/>
    <w:rsid w:val="004E5C0F"/>
    <w:rsid w:val="004F2160"/>
    <w:rsid w:val="005076EB"/>
    <w:rsid w:val="00513EF5"/>
    <w:rsid w:val="00517A0A"/>
    <w:rsid w:val="005268B2"/>
    <w:rsid w:val="00537FF8"/>
    <w:rsid w:val="00544D42"/>
    <w:rsid w:val="00547023"/>
    <w:rsid w:val="005501C0"/>
    <w:rsid w:val="00587D1A"/>
    <w:rsid w:val="00591D58"/>
    <w:rsid w:val="005A27A5"/>
    <w:rsid w:val="005B02D1"/>
    <w:rsid w:val="005C4D70"/>
    <w:rsid w:val="005D58A5"/>
    <w:rsid w:val="00602362"/>
    <w:rsid w:val="00683199"/>
    <w:rsid w:val="00687A1D"/>
    <w:rsid w:val="006D1ADE"/>
    <w:rsid w:val="006D44B0"/>
    <w:rsid w:val="006D6AFD"/>
    <w:rsid w:val="00723808"/>
    <w:rsid w:val="007254E8"/>
    <w:rsid w:val="00737053"/>
    <w:rsid w:val="00737D7F"/>
    <w:rsid w:val="00741054"/>
    <w:rsid w:val="00764E72"/>
    <w:rsid w:val="00781129"/>
    <w:rsid w:val="007C0316"/>
    <w:rsid w:val="007D6080"/>
    <w:rsid w:val="00800C16"/>
    <w:rsid w:val="008137A7"/>
    <w:rsid w:val="00816BA5"/>
    <w:rsid w:val="00842E31"/>
    <w:rsid w:val="00853741"/>
    <w:rsid w:val="00867B76"/>
    <w:rsid w:val="00872B40"/>
    <w:rsid w:val="008A4172"/>
    <w:rsid w:val="0091169D"/>
    <w:rsid w:val="00914F87"/>
    <w:rsid w:val="00962391"/>
    <w:rsid w:val="00971E96"/>
    <w:rsid w:val="009A1F33"/>
    <w:rsid w:val="009A6CF6"/>
    <w:rsid w:val="009D1EF5"/>
    <w:rsid w:val="00A1765A"/>
    <w:rsid w:val="00A31FC9"/>
    <w:rsid w:val="00A474B5"/>
    <w:rsid w:val="00A66A43"/>
    <w:rsid w:val="00AA43C3"/>
    <w:rsid w:val="00AF3954"/>
    <w:rsid w:val="00B13AF4"/>
    <w:rsid w:val="00B17450"/>
    <w:rsid w:val="00B21294"/>
    <w:rsid w:val="00B452FA"/>
    <w:rsid w:val="00B8378D"/>
    <w:rsid w:val="00B95039"/>
    <w:rsid w:val="00BE2F89"/>
    <w:rsid w:val="00BF1089"/>
    <w:rsid w:val="00C226AA"/>
    <w:rsid w:val="00C24ACF"/>
    <w:rsid w:val="00C63CFD"/>
    <w:rsid w:val="00C64C5E"/>
    <w:rsid w:val="00C669EB"/>
    <w:rsid w:val="00C876BE"/>
    <w:rsid w:val="00C925DF"/>
    <w:rsid w:val="00CB002E"/>
    <w:rsid w:val="00CC55AA"/>
    <w:rsid w:val="00CE400B"/>
    <w:rsid w:val="00CF0240"/>
    <w:rsid w:val="00CF2E0A"/>
    <w:rsid w:val="00D202B2"/>
    <w:rsid w:val="00D3321C"/>
    <w:rsid w:val="00D57930"/>
    <w:rsid w:val="00D60211"/>
    <w:rsid w:val="00D76C9F"/>
    <w:rsid w:val="00D96F41"/>
    <w:rsid w:val="00DC0DDF"/>
    <w:rsid w:val="00DC6AC6"/>
    <w:rsid w:val="00DD1BB2"/>
    <w:rsid w:val="00DE0DEF"/>
    <w:rsid w:val="00E04793"/>
    <w:rsid w:val="00E27DDD"/>
    <w:rsid w:val="00E43A9D"/>
    <w:rsid w:val="00E46CCB"/>
    <w:rsid w:val="00E52DC5"/>
    <w:rsid w:val="00E53BD3"/>
    <w:rsid w:val="00E6723A"/>
    <w:rsid w:val="00E71499"/>
    <w:rsid w:val="00EF6050"/>
    <w:rsid w:val="00F16A8F"/>
    <w:rsid w:val="00F33875"/>
    <w:rsid w:val="00FA20FA"/>
    <w:rsid w:val="00FC5EC4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qFormat/>
    <w:rsid w:val="00E52DC5"/>
    <w:pPr>
      <w:spacing w:before="240" w:after="240"/>
    </w:pPr>
    <w:rPr>
      <w:rFonts w:ascii="Calibri" w:hAnsi="Calibri"/>
      <w:szCs w:val="24"/>
    </w:rPr>
  </w:style>
  <w:style w:type="paragraph" w:styleId="Heading1">
    <w:name w:val="heading 1"/>
    <w:next w:val="BodyText"/>
    <w:qFormat/>
    <w:rsid w:val="004926D3"/>
    <w:pPr>
      <w:keepNext/>
      <w:keepLines/>
      <w:suppressAutoHyphens/>
      <w:spacing w:before="200" w:after="200"/>
      <w:outlineLvl w:val="0"/>
    </w:pPr>
    <w:rPr>
      <w:rFonts w:ascii="Calibri" w:hAnsi="Calibri" w:cs="Arial"/>
      <w:b/>
      <w:bCs/>
      <w:sz w:val="44"/>
      <w:szCs w:val="36"/>
    </w:rPr>
  </w:style>
  <w:style w:type="paragraph" w:styleId="Heading2">
    <w:name w:val="heading 2"/>
    <w:next w:val="BodyText"/>
    <w:link w:val="Heading2Char"/>
    <w:qFormat/>
    <w:rsid w:val="0005581F"/>
    <w:pPr>
      <w:keepNext/>
      <w:keepLines/>
      <w:suppressAutoHyphens/>
      <w:spacing w:before="200" w:after="200"/>
      <w:outlineLvl w:val="1"/>
    </w:pPr>
    <w:rPr>
      <w:rFonts w:ascii="Calibri" w:hAnsi="Calibri" w:cs="Arial"/>
      <w:b/>
      <w:bCs/>
      <w:sz w:val="36"/>
      <w:szCs w:val="32"/>
    </w:rPr>
  </w:style>
  <w:style w:type="paragraph" w:styleId="Heading3">
    <w:name w:val="heading 3"/>
    <w:next w:val="BodyText"/>
    <w:link w:val="Heading3Char"/>
    <w:qFormat/>
    <w:rsid w:val="0005581F"/>
    <w:pPr>
      <w:keepNext/>
      <w:keepLines/>
      <w:suppressAutoHyphens/>
      <w:spacing w:before="200" w:after="200"/>
      <w:outlineLvl w:val="2"/>
    </w:pPr>
    <w:rPr>
      <w:rFonts w:ascii="Calibri" w:hAnsi="Calibri" w:cs="Arial"/>
      <w:b/>
      <w:bCs/>
      <w:sz w:val="32"/>
      <w:szCs w:val="26"/>
    </w:rPr>
  </w:style>
  <w:style w:type="paragraph" w:styleId="Heading4">
    <w:name w:val="heading 4"/>
    <w:next w:val="BodyText"/>
    <w:link w:val="Heading4Char"/>
    <w:qFormat/>
    <w:rsid w:val="0005581F"/>
    <w:pPr>
      <w:keepNext/>
      <w:keepLines/>
      <w:suppressAutoHyphens/>
      <w:spacing w:before="200" w:after="20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next w:val="BodyText"/>
    <w:link w:val="Heading5Char"/>
    <w:qFormat/>
    <w:rsid w:val="0005581F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872B40"/>
    <w:rPr>
      <w:rFonts w:ascii="Calibri" w:hAnsi="Calibri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872B40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05581F"/>
    <w:rPr>
      <w:rFonts w:ascii="Calibri" w:hAnsi="Calibri" w:cs="Arial"/>
      <w:b/>
      <w:bCs/>
      <w:sz w:val="36"/>
      <w:szCs w:val="32"/>
      <w:lang w:val="en-AU" w:eastAsia="en-AU" w:bidi="ar-SA"/>
    </w:rPr>
  </w:style>
  <w:style w:type="character" w:customStyle="1" w:styleId="Heading3Char">
    <w:name w:val="Heading 3 Char"/>
    <w:link w:val="Heading3"/>
    <w:locked/>
    <w:rsid w:val="0005581F"/>
    <w:rPr>
      <w:rFonts w:ascii="Calibri" w:hAnsi="Calibri" w:cs="Arial"/>
      <w:b/>
      <w:bCs/>
      <w:sz w:val="32"/>
      <w:szCs w:val="26"/>
      <w:lang w:val="en-AU" w:eastAsia="en-AU" w:bidi="ar-SA"/>
    </w:rPr>
  </w:style>
  <w:style w:type="character" w:customStyle="1" w:styleId="Heading4Char">
    <w:name w:val="Heading 4 Char"/>
    <w:link w:val="Heading4"/>
    <w:locked/>
    <w:rsid w:val="0005581F"/>
    <w:rPr>
      <w:rFonts w:ascii="Calibri" w:hAnsi="Calibri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link w:val="Heading5"/>
    <w:locked/>
    <w:rsid w:val="0005581F"/>
    <w:rPr>
      <w:rFonts w:ascii="Calibri" w:hAnsi="Calibri"/>
      <w:b/>
      <w:bCs/>
      <w:iCs/>
      <w:sz w:val="24"/>
      <w:szCs w:val="26"/>
      <w:lang w:val="en-AU" w:eastAsia="en-AU" w:bidi="ar-SA"/>
    </w:rPr>
  </w:style>
  <w:style w:type="paragraph" w:styleId="TOC1">
    <w:name w:val="toc 1"/>
    <w:uiPriority w:val="39"/>
    <w:unhideWhenUsed/>
    <w:rsid w:val="00D96F41"/>
    <w:pPr>
      <w:tabs>
        <w:tab w:val="right" w:pos="9639"/>
      </w:tabs>
      <w:suppressAutoHyphens/>
      <w:spacing w:before="60" w:after="60"/>
    </w:pPr>
    <w:rPr>
      <w:rFonts w:ascii="Calibri" w:hAnsi="Calibri"/>
      <w:b/>
      <w:sz w:val="22"/>
      <w:lang w:eastAsia="en-US"/>
    </w:rPr>
  </w:style>
  <w:style w:type="paragraph" w:styleId="TOC2">
    <w:name w:val="toc 2"/>
    <w:uiPriority w:val="39"/>
    <w:unhideWhenUsed/>
    <w:rsid w:val="00D96F41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sz w:val="22"/>
      <w:lang w:eastAsia="en-US"/>
    </w:rPr>
  </w:style>
  <w:style w:type="paragraph" w:styleId="TOC3">
    <w:name w:val="toc 3"/>
    <w:basedOn w:val="TOC2"/>
    <w:uiPriority w:val="39"/>
    <w:rsid w:val="00D96F41"/>
    <w:pPr>
      <w:ind w:left="567"/>
    </w:pPr>
  </w:style>
  <w:style w:type="paragraph" w:styleId="Header">
    <w:name w:val="header"/>
    <w:rsid w:val="00B21294"/>
    <w:pPr>
      <w:tabs>
        <w:tab w:val="right" w:pos="9639"/>
      </w:tabs>
      <w:suppressAutoHyphens/>
    </w:pPr>
    <w:rPr>
      <w:rFonts w:ascii="Calibri" w:hAnsi="Calibri"/>
      <w:sz w:val="16"/>
      <w:szCs w:val="24"/>
    </w:rPr>
  </w:style>
  <w:style w:type="paragraph" w:styleId="Footer">
    <w:name w:val="footer"/>
    <w:link w:val="FooterChar"/>
    <w:rsid w:val="00B21294"/>
    <w:pPr>
      <w:tabs>
        <w:tab w:val="center" w:pos="5387"/>
        <w:tab w:val="right" w:pos="9639"/>
      </w:tabs>
      <w:suppressAutoHyphens/>
    </w:pPr>
    <w:rPr>
      <w:rFonts w:ascii="Calibri" w:hAnsi="Calibri"/>
      <w:sz w:val="16"/>
      <w:szCs w:val="16"/>
    </w:rPr>
  </w:style>
  <w:style w:type="paragraph" w:styleId="Title">
    <w:name w:val="Title"/>
    <w:next w:val="BodyText"/>
    <w:qFormat/>
    <w:rsid w:val="0005581F"/>
    <w:pPr>
      <w:keepNext/>
      <w:keepLines/>
      <w:suppressAutoHyphens/>
      <w:spacing w:after="200"/>
      <w:outlineLvl w:val="0"/>
    </w:pPr>
    <w:rPr>
      <w:rFonts w:ascii="Calibri" w:hAnsi="Calibri" w:cs="Arial"/>
      <w:b/>
      <w:bCs/>
      <w:sz w:val="44"/>
      <w:szCs w:val="40"/>
    </w:rPr>
  </w:style>
  <w:style w:type="character" w:styleId="PageNumber">
    <w:name w:val="page number"/>
    <w:aliases w:val="Header/Footer"/>
    <w:rPr>
      <w:rFonts w:ascii="Calibri" w:hAnsi="Calibri" w:hint="default"/>
      <w:sz w:val="16"/>
    </w:rPr>
  </w:style>
  <w:style w:type="table" w:styleId="TableGrid">
    <w:name w:val="Table Grid"/>
    <w:basedOn w:val="TableNormal"/>
    <w:uiPriority w:val="59"/>
    <w:rsid w:val="00D96F4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Bulleted">
    <w:name w:val="Bulleted"/>
    <w:pPr>
      <w:numPr>
        <w:numId w:val="4"/>
      </w:numPr>
    </w:pPr>
  </w:style>
  <w:style w:type="paragraph" w:styleId="BodyText">
    <w:name w:val="Body Text"/>
    <w:link w:val="BodyTextChar"/>
    <w:rsid w:val="0005581F"/>
    <w:pPr>
      <w:suppressAutoHyphens/>
      <w:spacing w:before="200" w:after="200"/>
    </w:pPr>
    <w:rPr>
      <w:rFonts w:ascii="Calibri" w:hAnsi="Calibri"/>
      <w:sz w:val="22"/>
    </w:rPr>
  </w:style>
  <w:style w:type="numbering" w:customStyle="1" w:styleId="StyleOutlinenumbered">
    <w:name w:val="Style Outline numbered"/>
    <w:basedOn w:val="NoList"/>
    <w:rsid w:val="002645FC"/>
    <w:pPr>
      <w:numPr>
        <w:numId w:val="9"/>
      </w:numPr>
    </w:pPr>
  </w:style>
  <w:style w:type="paragraph" w:styleId="ListBullet">
    <w:name w:val="List Bullet"/>
    <w:rsid w:val="0005581F"/>
    <w:pPr>
      <w:numPr>
        <w:numId w:val="10"/>
      </w:numPr>
      <w:suppressAutoHyphens/>
    </w:pPr>
    <w:rPr>
      <w:rFonts w:ascii="Calibri" w:hAnsi="Calibri"/>
      <w:sz w:val="22"/>
      <w:szCs w:val="24"/>
    </w:rPr>
  </w:style>
  <w:style w:type="paragraph" w:styleId="ListBullet2">
    <w:name w:val="List Bullet 2"/>
    <w:rsid w:val="0005581F"/>
    <w:pPr>
      <w:numPr>
        <w:numId w:val="11"/>
      </w:numPr>
      <w:suppressAutoHyphens/>
    </w:pPr>
    <w:rPr>
      <w:rFonts w:ascii="Calibri" w:hAnsi="Calibri"/>
      <w:sz w:val="22"/>
      <w:szCs w:val="24"/>
    </w:rPr>
  </w:style>
  <w:style w:type="paragraph" w:styleId="ListNumber">
    <w:name w:val="List Number"/>
    <w:rsid w:val="0005581F"/>
    <w:pPr>
      <w:numPr>
        <w:numId w:val="15"/>
      </w:numPr>
    </w:pPr>
    <w:rPr>
      <w:rFonts w:ascii="Calibri" w:hAnsi="Calibri"/>
      <w:sz w:val="22"/>
      <w:szCs w:val="24"/>
    </w:rPr>
  </w:style>
  <w:style w:type="paragraph" w:styleId="ListNumber2">
    <w:name w:val="List Number 2"/>
    <w:rsid w:val="0005581F"/>
    <w:pPr>
      <w:numPr>
        <w:numId w:val="16"/>
      </w:numPr>
    </w:pPr>
    <w:rPr>
      <w:rFonts w:ascii="Calibri" w:hAnsi="Calibri"/>
      <w:sz w:val="22"/>
      <w:szCs w:val="24"/>
    </w:rPr>
  </w:style>
  <w:style w:type="paragraph" w:customStyle="1" w:styleId="TableText">
    <w:name w:val="Table Text"/>
    <w:basedOn w:val="BodyText"/>
    <w:rsid w:val="00B17450"/>
  </w:style>
  <w:style w:type="paragraph" w:styleId="ListNumber3">
    <w:name w:val="List Number 3"/>
    <w:basedOn w:val="Normal"/>
    <w:rsid w:val="00375E18"/>
    <w:pPr>
      <w:numPr>
        <w:numId w:val="17"/>
      </w:numPr>
      <w:contextualSpacing/>
    </w:pPr>
  </w:style>
  <w:style w:type="character" w:customStyle="1" w:styleId="BodyTextChar">
    <w:name w:val="Body Text Char"/>
    <w:link w:val="BodyText"/>
    <w:rsid w:val="0005581F"/>
    <w:rPr>
      <w:rFonts w:ascii="Calibri" w:hAnsi="Calibri"/>
      <w:sz w:val="22"/>
      <w:lang w:val="en-AU" w:eastAsia="en-AU" w:bidi="ar-SA"/>
    </w:rPr>
  </w:style>
  <w:style w:type="paragraph" w:styleId="Caption">
    <w:name w:val="caption"/>
    <w:basedOn w:val="BodyText"/>
    <w:next w:val="BodyText"/>
    <w:qFormat/>
    <w:rsid w:val="00D96F41"/>
    <w:pPr>
      <w:keepNext/>
      <w:keepLines/>
    </w:pPr>
    <w:rPr>
      <w:b/>
      <w:bCs/>
    </w:rPr>
  </w:style>
  <w:style w:type="paragraph" w:styleId="FootnoteText">
    <w:name w:val="footnote text"/>
    <w:basedOn w:val="BodyText"/>
    <w:link w:val="FootnoteTextChar"/>
    <w:rsid w:val="00D96F41"/>
    <w:pPr>
      <w:spacing w:before="60" w:after="60"/>
      <w:ind w:left="227" w:hanging="227"/>
    </w:pPr>
    <w:rPr>
      <w:sz w:val="20"/>
      <w:lang w:val="x-none"/>
    </w:rPr>
  </w:style>
  <w:style w:type="character" w:customStyle="1" w:styleId="FootnoteTextChar">
    <w:name w:val="Footnote Text Char"/>
    <w:link w:val="FootnoteText"/>
    <w:rsid w:val="00D96F41"/>
    <w:rPr>
      <w:rFonts w:ascii="Calibri" w:hAnsi="Calibri"/>
      <w:lang w:val="x-none" w:eastAsia="en-AU"/>
    </w:rPr>
  </w:style>
  <w:style w:type="paragraph" w:customStyle="1" w:styleId="ListBulletCheckbox">
    <w:name w:val="List Bullet Checkbox"/>
    <w:basedOn w:val="BodyText"/>
    <w:qFormat/>
    <w:rsid w:val="005501C0"/>
    <w:pPr>
      <w:numPr>
        <w:numId w:val="20"/>
      </w:numPr>
      <w:spacing w:before="60" w:after="60"/>
      <w:ind w:left="340" w:hanging="340"/>
    </w:pPr>
  </w:style>
  <w:style w:type="character" w:customStyle="1" w:styleId="Bold">
    <w:name w:val="Bold"/>
    <w:uiPriority w:val="99"/>
    <w:rsid w:val="00BF1089"/>
    <w:rPr>
      <w:rFonts w:ascii="Calibri" w:hAnsi="Calibri" w:cs="StoneSansITCStd-SemiBold"/>
      <w:b/>
      <w:bCs/>
    </w:rPr>
  </w:style>
  <w:style w:type="character" w:customStyle="1" w:styleId="Italic">
    <w:name w:val="Italic"/>
    <w:uiPriority w:val="99"/>
    <w:rsid w:val="00BF1089"/>
    <w:rPr>
      <w:rFonts w:ascii="Calibri" w:hAnsi="Calibri" w:cs="StoneSansITCStd-MediumItalic"/>
      <w:i/>
      <w:iCs/>
    </w:rPr>
  </w:style>
  <w:style w:type="character" w:customStyle="1" w:styleId="FooterChar">
    <w:name w:val="Footer Char"/>
    <w:link w:val="Footer"/>
    <w:rsid w:val="005A27A5"/>
    <w:rPr>
      <w:rFonts w:ascii="Calibri" w:hAnsi="Calibri"/>
      <w:sz w:val="16"/>
      <w:szCs w:val="16"/>
      <w:lang w:val="en-AU" w:eastAsia="en-AU" w:bidi="ar-SA"/>
    </w:rPr>
  </w:style>
  <w:style w:type="paragraph" w:styleId="List">
    <w:name w:val="List"/>
    <w:basedOn w:val="Normal"/>
    <w:rsid w:val="00397867"/>
    <w:pPr>
      <w:ind w:left="283" w:hanging="283"/>
    </w:pPr>
  </w:style>
  <w:style w:type="paragraph" w:customStyle="1" w:styleId="StyleTableTextBox">
    <w:name w:val="Style Table Text + Box"/>
    <w:basedOn w:val="TableText"/>
    <w:link w:val="StyleTableTextBoxChar"/>
    <w:rsid w:val="00C925DF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</w:pPr>
  </w:style>
  <w:style w:type="character" w:customStyle="1" w:styleId="StyleTableTextBoxChar">
    <w:name w:val="Style Table Text + Box Char"/>
    <w:basedOn w:val="DefaultParagraphFont"/>
    <w:link w:val="StyleTableTextBox"/>
    <w:rsid w:val="00C925DF"/>
    <w:rPr>
      <w:rFonts w:ascii="Calibri" w:hAnsi="Calibri"/>
      <w:sz w:val="22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qFormat/>
    <w:rsid w:val="00E52DC5"/>
    <w:pPr>
      <w:spacing w:before="240" w:after="240"/>
    </w:pPr>
    <w:rPr>
      <w:rFonts w:ascii="Calibri" w:hAnsi="Calibri"/>
      <w:szCs w:val="24"/>
    </w:rPr>
  </w:style>
  <w:style w:type="paragraph" w:styleId="Heading1">
    <w:name w:val="heading 1"/>
    <w:next w:val="BodyText"/>
    <w:qFormat/>
    <w:rsid w:val="004926D3"/>
    <w:pPr>
      <w:keepNext/>
      <w:keepLines/>
      <w:suppressAutoHyphens/>
      <w:spacing w:before="200" w:after="200"/>
      <w:outlineLvl w:val="0"/>
    </w:pPr>
    <w:rPr>
      <w:rFonts w:ascii="Calibri" w:hAnsi="Calibri" w:cs="Arial"/>
      <w:b/>
      <w:bCs/>
      <w:sz w:val="44"/>
      <w:szCs w:val="36"/>
    </w:rPr>
  </w:style>
  <w:style w:type="paragraph" w:styleId="Heading2">
    <w:name w:val="heading 2"/>
    <w:next w:val="BodyText"/>
    <w:link w:val="Heading2Char"/>
    <w:qFormat/>
    <w:rsid w:val="0005581F"/>
    <w:pPr>
      <w:keepNext/>
      <w:keepLines/>
      <w:suppressAutoHyphens/>
      <w:spacing w:before="200" w:after="200"/>
      <w:outlineLvl w:val="1"/>
    </w:pPr>
    <w:rPr>
      <w:rFonts w:ascii="Calibri" w:hAnsi="Calibri" w:cs="Arial"/>
      <w:b/>
      <w:bCs/>
      <w:sz w:val="36"/>
      <w:szCs w:val="32"/>
    </w:rPr>
  </w:style>
  <w:style w:type="paragraph" w:styleId="Heading3">
    <w:name w:val="heading 3"/>
    <w:next w:val="BodyText"/>
    <w:link w:val="Heading3Char"/>
    <w:qFormat/>
    <w:rsid w:val="0005581F"/>
    <w:pPr>
      <w:keepNext/>
      <w:keepLines/>
      <w:suppressAutoHyphens/>
      <w:spacing w:before="200" w:after="200"/>
      <w:outlineLvl w:val="2"/>
    </w:pPr>
    <w:rPr>
      <w:rFonts w:ascii="Calibri" w:hAnsi="Calibri" w:cs="Arial"/>
      <w:b/>
      <w:bCs/>
      <w:sz w:val="32"/>
      <w:szCs w:val="26"/>
    </w:rPr>
  </w:style>
  <w:style w:type="paragraph" w:styleId="Heading4">
    <w:name w:val="heading 4"/>
    <w:next w:val="BodyText"/>
    <w:link w:val="Heading4Char"/>
    <w:qFormat/>
    <w:rsid w:val="0005581F"/>
    <w:pPr>
      <w:keepNext/>
      <w:keepLines/>
      <w:suppressAutoHyphens/>
      <w:spacing w:before="200" w:after="20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next w:val="BodyText"/>
    <w:link w:val="Heading5Char"/>
    <w:qFormat/>
    <w:rsid w:val="0005581F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872B40"/>
    <w:rPr>
      <w:rFonts w:ascii="Calibri" w:hAnsi="Calibri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872B40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05581F"/>
    <w:rPr>
      <w:rFonts w:ascii="Calibri" w:hAnsi="Calibri" w:cs="Arial"/>
      <w:b/>
      <w:bCs/>
      <w:sz w:val="36"/>
      <w:szCs w:val="32"/>
      <w:lang w:val="en-AU" w:eastAsia="en-AU" w:bidi="ar-SA"/>
    </w:rPr>
  </w:style>
  <w:style w:type="character" w:customStyle="1" w:styleId="Heading3Char">
    <w:name w:val="Heading 3 Char"/>
    <w:link w:val="Heading3"/>
    <w:locked/>
    <w:rsid w:val="0005581F"/>
    <w:rPr>
      <w:rFonts w:ascii="Calibri" w:hAnsi="Calibri" w:cs="Arial"/>
      <w:b/>
      <w:bCs/>
      <w:sz w:val="32"/>
      <w:szCs w:val="26"/>
      <w:lang w:val="en-AU" w:eastAsia="en-AU" w:bidi="ar-SA"/>
    </w:rPr>
  </w:style>
  <w:style w:type="character" w:customStyle="1" w:styleId="Heading4Char">
    <w:name w:val="Heading 4 Char"/>
    <w:link w:val="Heading4"/>
    <w:locked/>
    <w:rsid w:val="0005581F"/>
    <w:rPr>
      <w:rFonts w:ascii="Calibri" w:hAnsi="Calibri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link w:val="Heading5"/>
    <w:locked/>
    <w:rsid w:val="0005581F"/>
    <w:rPr>
      <w:rFonts w:ascii="Calibri" w:hAnsi="Calibri"/>
      <w:b/>
      <w:bCs/>
      <w:iCs/>
      <w:sz w:val="24"/>
      <w:szCs w:val="26"/>
      <w:lang w:val="en-AU" w:eastAsia="en-AU" w:bidi="ar-SA"/>
    </w:rPr>
  </w:style>
  <w:style w:type="paragraph" w:styleId="TOC1">
    <w:name w:val="toc 1"/>
    <w:uiPriority w:val="39"/>
    <w:unhideWhenUsed/>
    <w:rsid w:val="00D96F41"/>
    <w:pPr>
      <w:tabs>
        <w:tab w:val="right" w:pos="9639"/>
      </w:tabs>
      <w:suppressAutoHyphens/>
      <w:spacing w:before="60" w:after="60"/>
    </w:pPr>
    <w:rPr>
      <w:rFonts w:ascii="Calibri" w:hAnsi="Calibri"/>
      <w:b/>
      <w:sz w:val="22"/>
      <w:lang w:eastAsia="en-US"/>
    </w:rPr>
  </w:style>
  <w:style w:type="paragraph" w:styleId="TOC2">
    <w:name w:val="toc 2"/>
    <w:uiPriority w:val="39"/>
    <w:unhideWhenUsed/>
    <w:rsid w:val="00D96F41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sz w:val="22"/>
      <w:lang w:eastAsia="en-US"/>
    </w:rPr>
  </w:style>
  <w:style w:type="paragraph" w:styleId="TOC3">
    <w:name w:val="toc 3"/>
    <w:basedOn w:val="TOC2"/>
    <w:uiPriority w:val="39"/>
    <w:rsid w:val="00D96F41"/>
    <w:pPr>
      <w:ind w:left="567"/>
    </w:pPr>
  </w:style>
  <w:style w:type="paragraph" w:styleId="Header">
    <w:name w:val="header"/>
    <w:rsid w:val="00B21294"/>
    <w:pPr>
      <w:tabs>
        <w:tab w:val="right" w:pos="9639"/>
      </w:tabs>
      <w:suppressAutoHyphens/>
    </w:pPr>
    <w:rPr>
      <w:rFonts w:ascii="Calibri" w:hAnsi="Calibri"/>
      <w:sz w:val="16"/>
      <w:szCs w:val="24"/>
    </w:rPr>
  </w:style>
  <w:style w:type="paragraph" w:styleId="Footer">
    <w:name w:val="footer"/>
    <w:link w:val="FooterChar"/>
    <w:rsid w:val="00B21294"/>
    <w:pPr>
      <w:tabs>
        <w:tab w:val="center" w:pos="5387"/>
        <w:tab w:val="right" w:pos="9639"/>
      </w:tabs>
      <w:suppressAutoHyphens/>
    </w:pPr>
    <w:rPr>
      <w:rFonts w:ascii="Calibri" w:hAnsi="Calibri"/>
      <w:sz w:val="16"/>
      <w:szCs w:val="16"/>
    </w:rPr>
  </w:style>
  <w:style w:type="paragraph" w:styleId="Title">
    <w:name w:val="Title"/>
    <w:next w:val="BodyText"/>
    <w:qFormat/>
    <w:rsid w:val="0005581F"/>
    <w:pPr>
      <w:keepNext/>
      <w:keepLines/>
      <w:suppressAutoHyphens/>
      <w:spacing w:after="200"/>
      <w:outlineLvl w:val="0"/>
    </w:pPr>
    <w:rPr>
      <w:rFonts w:ascii="Calibri" w:hAnsi="Calibri" w:cs="Arial"/>
      <w:b/>
      <w:bCs/>
      <w:sz w:val="44"/>
      <w:szCs w:val="40"/>
    </w:rPr>
  </w:style>
  <w:style w:type="character" w:styleId="PageNumber">
    <w:name w:val="page number"/>
    <w:aliases w:val="Header/Footer"/>
    <w:rPr>
      <w:rFonts w:ascii="Calibri" w:hAnsi="Calibri" w:hint="default"/>
      <w:sz w:val="16"/>
    </w:rPr>
  </w:style>
  <w:style w:type="table" w:styleId="TableGrid">
    <w:name w:val="Table Grid"/>
    <w:basedOn w:val="TableNormal"/>
    <w:uiPriority w:val="59"/>
    <w:rsid w:val="00D96F4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Bulleted">
    <w:name w:val="Bulleted"/>
    <w:pPr>
      <w:numPr>
        <w:numId w:val="4"/>
      </w:numPr>
    </w:pPr>
  </w:style>
  <w:style w:type="paragraph" w:styleId="BodyText">
    <w:name w:val="Body Text"/>
    <w:link w:val="BodyTextChar"/>
    <w:rsid w:val="0005581F"/>
    <w:pPr>
      <w:suppressAutoHyphens/>
      <w:spacing w:before="200" w:after="200"/>
    </w:pPr>
    <w:rPr>
      <w:rFonts w:ascii="Calibri" w:hAnsi="Calibri"/>
      <w:sz w:val="22"/>
    </w:rPr>
  </w:style>
  <w:style w:type="numbering" w:customStyle="1" w:styleId="StyleOutlinenumbered">
    <w:name w:val="Style Outline numbered"/>
    <w:basedOn w:val="NoList"/>
    <w:rsid w:val="002645FC"/>
    <w:pPr>
      <w:numPr>
        <w:numId w:val="9"/>
      </w:numPr>
    </w:pPr>
  </w:style>
  <w:style w:type="paragraph" w:styleId="ListBullet">
    <w:name w:val="List Bullet"/>
    <w:rsid w:val="0005581F"/>
    <w:pPr>
      <w:numPr>
        <w:numId w:val="10"/>
      </w:numPr>
      <w:suppressAutoHyphens/>
    </w:pPr>
    <w:rPr>
      <w:rFonts w:ascii="Calibri" w:hAnsi="Calibri"/>
      <w:sz w:val="22"/>
      <w:szCs w:val="24"/>
    </w:rPr>
  </w:style>
  <w:style w:type="paragraph" w:styleId="ListBullet2">
    <w:name w:val="List Bullet 2"/>
    <w:rsid w:val="0005581F"/>
    <w:pPr>
      <w:numPr>
        <w:numId w:val="11"/>
      </w:numPr>
      <w:suppressAutoHyphens/>
    </w:pPr>
    <w:rPr>
      <w:rFonts w:ascii="Calibri" w:hAnsi="Calibri"/>
      <w:sz w:val="22"/>
      <w:szCs w:val="24"/>
    </w:rPr>
  </w:style>
  <w:style w:type="paragraph" w:styleId="ListNumber">
    <w:name w:val="List Number"/>
    <w:rsid w:val="0005581F"/>
    <w:pPr>
      <w:numPr>
        <w:numId w:val="15"/>
      </w:numPr>
    </w:pPr>
    <w:rPr>
      <w:rFonts w:ascii="Calibri" w:hAnsi="Calibri"/>
      <w:sz w:val="22"/>
      <w:szCs w:val="24"/>
    </w:rPr>
  </w:style>
  <w:style w:type="paragraph" w:styleId="ListNumber2">
    <w:name w:val="List Number 2"/>
    <w:rsid w:val="0005581F"/>
    <w:pPr>
      <w:numPr>
        <w:numId w:val="16"/>
      </w:numPr>
    </w:pPr>
    <w:rPr>
      <w:rFonts w:ascii="Calibri" w:hAnsi="Calibri"/>
      <w:sz w:val="22"/>
      <w:szCs w:val="24"/>
    </w:rPr>
  </w:style>
  <w:style w:type="paragraph" w:customStyle="1" w:styleId="TableText">
    <w:name w:val="Table Text"/>
    <w:basedOn w:val="BodyText"/>
    <w:rsid w:val="00B17450"/>
  </w:style>
  <w:style w:type="paragraph" w:styleId="ListNumber3">
    <w:name w:val="List Number 3"/>
    <w:basedOn w:val="Normal"/>
    <w:rsid w:val="00375E18"/>
    <w:pPr>
      <w:numPr>
        <w:numId w:val="17"/>
      </w:numPr>
      <w:contextualSpacing/>
    </w:pPr>
  </w:style>
  <w:style w:type="character" w:customStyle="1" w:styleId="BodyTextChar">
    <w:name w:val="Body Text Char"/>
    <w:link w:val="BodyText"/>
    <w:rsid w:val="0005581F"/>
    <w:rPr>
      <w:rFonts w:ascii="Calibri" w:hAnsi="Calibri"/>
      <w:sz w:val="22"/>
      <w:lang w:val="en-AU" w:eastAsia="en-AU" w:bidi="ar-SA"/>
    </w:rPr>
  </w:style>
  <w:style w:type="paragraph" w:styleId="Caption">
    <w:name w:val="caption"/>
    <w:basedOn w:val="BodyText"/>
    <w:next w:val="BodyText"/>
    <w:qFormat/>
    <w:rsid w:val="00D96F41"/>
    <w:pPr>
      <w:keepNext/>
      <w:keepLines/>
    </w:pPr>
    <w:rPr>
      <w:b/>
      <w:bCs/>
    </w:rPr>
  </w:style>
  <w:style w:type="paragraph" w:styleId="FootnoteText">
    <w:name w:val="footnote text"/>
    <w:basedOn w:val="BodyText"/>
    <w:link w:val="FootnoteTextChar"/>
    <w:rsid w:val="00D96F41"/>
    <w:pPr>
      <w:spacing w:before="60" w:after="60"/>
      <w:ind w:left="227" w:hanging="227"/>
    </w:pPr>
    <w:rPr>
      <w:sz w:val="20"/>
      <w:lang w:val="x-none"/>
    </w:rPr>
  </w:style>
  <w:style w:type="character" w:customStyle="1" w:styleId="FootnoteTextChar">
    <w:name w:val="Footnote Text Char"/>
    <w:link w:val="FootnoteText"/>
    <w:rsid w:val="00D96F41"/>
    <w:rPr>
      <w:rFonts w:ascii="Calibri" w:hAnsi="Calibri"/>
      <w:lang w:val="x-none" w:eastAsia="en-AU"/>
    </w:rPr>
  </w:style>
  <w:style w:type="paragraph" w:customStyle="1" w:styleId="ListBulletCheckbox">
    <w:name w:val="List Bullet Checkbox"/>
    <w:basedOn w:val="BodyText"/>
    <w:qFormat/>
    <w:rsid w:val="005501C0"/>
    <w:pPr>
      <w:numPr>
        <w:numId w:val="20"/>
      </w:numPr>
      <w:spacing w:before="60" w:after="60"/>
      <w:ind w:left="340" w:hanging="340"/>
    </w:pPr>
  </w:style>
  <w:style w:type="character" w:customStyle="1" w:styleId="Bold">
    <w:name w:val="Bold"/>
    <w:uiPriority w:val="99"/>
    <w:rsid w:val="00BF1089"/>
    <w:rPr>
      <w:rFonts w:ascii="Calibri" w:hAnsi="Calibri" w:cs="StoneSansITCStd-SemiBold"/>
      <w:b/>
      <w:bCs/>
    </w:rPr>
  </w:style>
  <w:style w:type="character" w:customStyle="1" w:styleId="Italic">
    <w:name w:val="Italic"/>
    <w:uiPriority w:val="99"/>
    <w:rsid w:val="00BF1089"/>
    <w:rPr>
      <w:rFonts w:ascii="Calibri" w:hAnsi="Calibri" w:cs="StoneSansITCStd-MediumItalic"/>
      <w:i/>
      <w:iCs/>
    </w:rPr>
  </w:style>
  <w:style w:type="character" w:customStyle="1" w:styleId="FooterChar">
    <w:name w:val="Footer Char"/>
    <w:link w:val="Footer"/>
    <w:rsid w:val="005A27A5"/>
    <w:rPr>
      <w:rFonts w:ascii="Calibri" w:hAnsi="Calibri"/>
      <w:sz w:val="16"/>
      <w:szCs w:val="16"/>
      <w:lang w:val="en-AU" w:eastAsia="en-AU" w:bidi="ar-SA"/>
    </w:rPr>
  </w:style>
  <w:style w:type="paragraph" w:styleId="List">
    <w:name w:val="List"/>
    <w:basedOn w:val="Normal"/>
    <w:rsid w:val="00397867"/>
    <w:pPr>
      <w:ind w:left="283" w:hanging="283"/>
    </w:pPr>
  </w:style>
  <w:style w:type="paragraph" w:customStyle="1" w:styleId="StyleTableTextBox">
    <w:name w:val="Style Table Text + Box"/>
    <w:basedOn w:val="TableText"/>
    <w:link w:val="StyleTableTextBoxChar"/>
    <w:rsid w:val="00C925DF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</w:pPr>
  </w:style>
  <w:style w:type="character" w:customStyle="1" w:styleId="StyleTableTextBoxChar">
    <w:name w:val="Style Table Text + Box Char"/>
    <w:basedOn w:val="DefaultParagraphFont"/>
    <w:link w:val="StyleTableTextBox"/>
    <w:rsid w:val="00C925DF"/>
    <w:rPr>
      <w:rFonts w:ascii="Calibri" w:hAnsi="Calibri"/>
      <w:sz w:val="22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A8EAF560.dotm</Template>
  <TotalTime>6</TotalTime>
  <Pages>2</Pages>
  <Words>498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statement for voluntary wind up of co-operative</vt:lpstr>
    </vt:vector>
  </TitlesOfParts>
  <Company>Department of Justice</Company>
  <LinksUpToDate>false</LinksUpToDate>
  <CharactersWithSpaces>3244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statement for voluntary wind up of co-operative</dc:title>
  <dc:subject>Co-operatives</dc:subject>
  <dc:creator>Consumer Affairs Victoria</dc:creator>
  <cp:lastModifiedBy>Commane, Trish</cp:lastModifiedBy>
  <cp:revision>3</cp:revision>
  <cp:lastPrinted>2012-09-13T23:55:00Z</cp:lastPrinted>
  <dcterms:created xsi:type="dcterms:W3CDTF">2015-10-26T00:20:00Z</dcterms:created>
  <dcterms:modified xsi:type="dcterms:W3CDTF">2015-10-26T00:26:00Z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>CD/13/83405*</vt:lpwstr>
  </property>
  <property fmtid="{D5CDD505-2E9C-101B-9397-08002B2CF9AE}" pid="3" name="Language">
    <vt:lpwstr>English</vt:lpwstr>
  </property>
  <property fmtid="{D5CDD505-2E9C-101B-9397-08002B2CF9AE}" pid="4" name="TRIM_DateDue">
    <vt:lpwstr> </vt:lpwstr>
  </property>
  <property fmtid="{D5CDD505-2E9C-101B-9397-08002B2CF9AE}" pid="5" name="TRIM_Author">
    <vt:lpwstr>D'ARCY, Stephen (Inactive)</vt:lpwstr>
  </property>
  <property fmtid="{D5CDD505-2E9C-101B-9397-08002B2CF9AE}" pid="6" name="TRIM_Container">
    <vt:lpwstr>DG/14/7216</vt:lpwstr>
  </property>
  <property fmtid="{D5CDD505-2E9C-101B-9397-08002B2CF9AE}" pid="7" name="TRIM_Creator">
    <vt:lpwstr>D'ARCY, Stephen (Inactive)</vt:lpwstr>
  </property>
  <property fmtid="{D5CDD505-2E9C-101B-9397-08002B2CF9AE}" pid="8" name="TRIM_DateRegistered">
    <vt:lpwstr>6 March, 2013</vt:lpwstr>
  </property>
  <property fmtid="{D5CDD505-2E9C-101B-9397-08002B2CF9AE}" pid="9" name="TRIM_OwnerLocation">
    <vt:lpwstr>Regulation &amp; Policy Division (CAV)</vt:lpwstr>
  </property>
  <property fmtid="{D5CDD505-2E9C-101B-9397-08002B2CF9AE}" pid="10" name="TRIM_ResponsibleOfficer">
    <vt:lpwstr> </vt:lpwstr>
  </property>
  <property fmtid="{D5CDD505-2E9C-101B-9397-08002B2CF9AE}" pid="11" name="TRIM_Title">
    <vt:lpwstr>Template - Master template - Co-operatives - Disclosure statement for members' voluntary winding up</vt:lpwstr>
  </property>
</Properties>
</file>