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BC" w:rsidRPr="00C461AE" w:rsidRDefault="00D73DBC" w:rsidP="00D73DBC">
      <w:pPr>
        <w:pStyle w:val="Heading1"/>
      </w:pPr>
      <w:r w:rsidRPr="00C461AE">
        <w:t xml:space="preserve">Auditor’s </w:t>
      </w:r>
      <w:smartTag w:uri="urn:schemas-microsoft-com:office:smarttags" w:element="State">
        <w:smartTag w:uri="urn:schemas-microsoft-com:office:smarttags" w:element="place">
          <w:r w:rsidRPr="00C461AE">
            <w:t>Independence</w:t>
          </w:r>
        </w:smartTag>
      </w:smartTag>
      <w:r w:rsidRPr="00C461AE">
        <w:t xml:space="preserve"> Declaration</w:t>
      </w:r>
    </w:p>
    <w:p w:rsidR="00D73DBC" w:rsidRPr="00C461AE" w:rsidRDefault="00D73DBC" w:rsidP="00D73DBC">
      <w:pPr>
        <w:pStyle w:val="Heading1"/>
        <w:ind w:right="-514"/>
      </w:pPr>
      <w:r w:rsidRPr="00C461AE">
        <w:t>(Example only)</w:t>
      </w:r>
      <w:bookmarkStart w:id="0" w:name="_GoBack"/>
      <w:bookmarkEnd w:id="0"/>
    </w:p>
    <w:p w:rsidR="00D73DBC" w:rsidRPr="00C461AE" w:rsidRDefault="00D73DBC" w:rsidP="00D73DBC">
      <w:pPr>
        <w:pStyle w:val="BodyText"/>
        <w:ind w:right="-514"/>
        <w:rPr>
          <w:rFonts w:ascii="Calibri" w:hAnsi="Calibri" w:cs="Arial"/>
        </w:rPr>
      </w:pPr>
    </w:p>
    <w:p w:rsidR="00D73DBC" w:rsidRPr="00C461AE" w:rsidRDefault="00D73DBC" w:rsidP="00D73DBC">
      <w:pPr>
        <w:pStyle w:val="BodyText"/>
        <w:ind w:right="-514"/>
        <w:rPr>
          <w:rFonts w:ascii="Calibri" w:hAnsi="Calibri" w:cs="Arial"/>
        </w:rPr>
      </w:pPr>
    </w:p>
    <w:p w:rsidR="00D73DBC" w:rsidRPr="00C461AE" w:rsidRDefault="00D73DBC" w:rsidP="00D73DBC">
      <w:pPr>
        <w:ind w:right="-514"/>
        <w:rPr>
          <w:rFonts w:ascii="Calibri" w:hAnsi="Calibri" w:cs="Arial"/>
          <w:b/>
          <w:sz w:val="22"/>
          <w:szCs w:val="22"/>
        </w:rPr>
      </w:pPr>
      <w:r w:rsidRPr="00C461AE">
        <w:rPr>
          <w:rFonts w:ascii="Calibri" w:hAnsi="Calibri" w:cs="Arial"/>
          <w:b/>
          <w:sz w:val="22"/>
          <w:szCs w:val="22"/>
        </w:rPr>
        <w:t>Auditor</w:t>
      </w:r>
      <w:r>
        <w:rPr>
          <w:rFonts w:ascii="Calibri" w:hAnsi="Calibri" w:cs="Arial"/>
          <w:b/>
          <w:sz w:val="22"/>
          <w:szCs w:val="22"/>
        </w:rPr>
        <w:t>’</w:t>
      </w:r>
      <w:r w:rsidRPr="00C461AE">
        <w:rPr>
          <w:rFonts w:ascii="Calibri" w:hAnsi="Calibri" w:cs="Arial"/>
          <w:b/>
          <w:sz w:val="22"/>
          <w:szCs w:val="22"/>
        </w:rPr>
        <w:t>s Independence Declaration under Section 283 o</w:t>
      </w:r>
      <w:r>
        <w:rPr>
          <w:rFonts w:ascii="Calibri" w:hAnsi="Calibri" w:cs="Arial"/>
          <w:b/>
          <w:sz w:val="22"/>
          <w:szCs w:val="22"/>
        </w:rPr>
        <w:t xml:space="preserve">f the </w:t>
      </w:r>
      <w:r w:rsidRPr="00CE1D1E">
        <w:rPr>
          <w:rFonts w:ascii="Calibri" w:hAnsi="Calibri" w:cs="Arial"/>
          <w:b/>
          <w:i/>
          <w:sz w:val="22"/>
          <w:szCs w:val="22"/>
        </w:rPr>
        <w:t>Co-operatives National Law (Tasmania) Act 2015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461AE">
        <w:rPr>
          <w:rFonts w:ascii="Calibri" w:hAnsi="Calibri" w:cs="Arial"/>
          <w:b/>
          <w:sz w:val="22"/>
          <w:szCs w:val="22"/>
        </w:rPr>
        <w:t xml:space="preserve">and Section 307C of the </w:t>
      </w:r>
      <w:r w:rsidRPr="00E56C71">
        <w:rPr>
          <w:rFonts w:ascii="Calibri" w:hAnsi="Calibri" w:cs="Arial"/>
          <w:b/>
          <w:i/>
          <w:sz w:val="22"/>
          <w:szCs w:val="22"/>
        </w:rPr>
        <w:t>Corporations Act 2001</w:t>
      </w:r>
    </w:p>
    <w:p w:rsidR="00D73DBC" w:rsidRPr="00C461AE" w:rsidRDefault="00D73DBC" w:rsidP="00D73DBC">
      <w:pPr>
        <w:ind w:right="-514"/>
        <w:rPr>
          <w:rFonts w:ascii="Calibri" w:hAnsi="Calibri" w:cs="Arial"/>
          <w:sz w:val="22"/>
          <w:szCs w:val="22"/>
        </w:rPr>
      </w:pPr>
    </w:p>
    <w:p w:rsidR="00D73DBC" w:rsidRDefault="00D73DBC" w:rsidP="00D73DBC">
      <w:pPr>
        <w:tabs>
          <w:tab w:val="left" w:pos="1985"/>
        </w:tabs>
        <w:ind w:right="-514"/>
        <w:rPr>
          <w:rFonts w:ascii="Calibri" w:hAnsi="Calibri" w:cs="Arial"/>
        </w:rPr>
      </w:pPr>
      <w:r w:rsidRPr="00C461AE">
        <w:rPr>
          <w:rFonts w:ascii="Calibri" w:hAnsi="Calibri" w:cs="Arial"/>
          <w:sz w:val="22"/>
          <w:szCs w:val="22"/>
        </w:rPr>
        <w:t>To: the directors of _______________________________</w:t>
      </w:r>
      <w:r>
        <w:rPr>
          <w:rFonts w:ascii="Calibri" w:hAnsi="Calibri" w:cs="Arial"/>
          <w:sz w:val="22"/>
          <w:szCs w:val="22"/>
        </w:rPr>
        <w:t>______</w:t>
      </w:r>
      <w:r w:rsidRPr="00C461AE">
        <w:rPr>
          <w:rFonts w:ascii="Calibri" w:hAnsi="Calibri" w:cs="Arial"/>
          <w:sz w:val="22"/>
          <w:szCs w:val="22"/>
        </w:rPr>
        <w:t>________C</w:t>
      </w:r>
      <w:r w:rsidRPr="00C461AE">
        <w:rPr>
          <w:rFonts w:ascii="Calibri" w:hAnsi="Calibri" w:cs="Arial"/>
        </w:rPr>
        <w:t xml:space="preserve">o-operative Limited </w:t>
      </w:r>
    </w:p>
    <w:p w:rsidR="00D73DBC" w:rsidRPr="00C461AE" w:rsidRDefault="00D73DBC" w:rsidP="00D73DBC">
      <w:pPr>
        <w:tabs>
          <w:tab w:val="left" w:pos="1985"/>
        </w:tabs>
        <w:ind w:right="-5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ab/>
      </w:r>
      <w:r w:rsidRPr="00C461AE">
        <w:rPr>
          <w:rFonts w:ascii="Calibri" w:hAnsi="Calibri" w:cs="Arial"/>
          <w:sz w:val="22"/>
          <w:szCs w:val="22"/>
        </w:rPr>
        <w:t>(</w:t>
      </w:r>
      <w:proofErr w:type="gramStart"/>
      <w:r w:rsidRPr="00C461AE">
        <w:rPr>
          <w:rFonts w:ascii="Calibri" w:hAnsi="Calibri" w:cs="Arial"/>
          <w:sz w:val="22"/>
          <w:szCs w:val="22"/>
        </w:rPr>
        <w:t>insert</w:t>
      </w:r>
      <w:proofErr w:type="gramEnd"/>
      <w:r w:rsidRPr="00C461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co-operative </w:t>
      </w:r>
      <w:r w:rsidRPr="00C461AE">
        <w:rPr>
          <w:rFonts w:ascii="Calibri" w:hAnsi="Calibri" w:cs="Arial"/>
          <w:sz w:val="22"/>
          <w:szCs w:val="22"/>
        </w:rPr>
        <w:t>name)</w:t>
      </w:r>
    </w:p>
    <w:p w:rsidR="00D73DBC" w:rsidRPr="00C461AE" w:rsidRDefault="00D73DBC" w:rsidP="00D73DBC">
      <w:pPr>
        <w:ind w:right="-514"/>
        <w:rPr>
          <w:rFonts w:ascii="Calibri" w:hAnsi="Calibri" w:cs="Arial"/>
          <w:sz w:val="22"/>
          <w:szCs w:val="22"/>
        </w:rPr>
      </w:pPr>
    </w:p>
    <w:p w:rsidR="00D73DBC" w:rsidRPr="00C461AE" w:rsidRDefault="00D73DBC" w:rsidP="00D73DBC">
      <w:pPr>
        <w:ind w:right="-514"/>
        <w:rPr>
          <w:rFonts w:ascii="Calibri" w:hAnsi="Calibri" w:cs="Arial"/>
          <w:sz w:val="22"/>
          <w:szCs w:val="22"/>
        </w:rPr>
      </w:pPr>
    </w:p>
    <w:p w:rsidR="00D73DBC" w:rsidRPr="00C461AE" w:rsidRDefault="00D73DBC" w:rsidP="00D73DBC">
      <w:pPr>
        <w:ind w:right="-514"/>
        <w:rPr>
          <w:rFonts w:ascii="Calibri" w:hAnsi="Calibri" w:cs="Arial"/>
          <w:sz w:val="22"/>
          <w:szCs w:val="22"/>
        </w:rPr>
      </w:pPr>
      <w:r w:rsidRPr="00C461AE">
        <w:rPr>
          <w:rFonts w:ascii="Calibri" w:hAnsi="Calibri" w:cs="Arial"/>
          <w:sz w:val="22"/>
          <w:szCs w:val="22"/>
        </w:rPr>
        <w:t>I declare that, to the best of my knowledge and belief, in relation to the audit of the financial year/period ended _________</w:t>
      </w:r>
      <w:r>
        <w:rPr>
          <w:rFonts w:ascii="Calibri" w:hAnsi="Calibri" w:cs="Arial"/>
          <w:sz w:val="22"/>
          <w:szCs w:val="22"/>
        </w:rPr>
        <w:t>/</w:t>
      </w:r>
      <w:r w:rsidRPr="00C461AE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/</w:t>
      </w:r>
      <w:r w:rsidRPr="00C461AE">
        <w:rPr>
          <w:rFonts w:ascii="Calibri" w:hAnsi="Calibri" w:cs="Arial"/>
          <w:sz w:val="22"/>
          <w:szCs w:val="22"/>
        </w:rPr>
        <w:t>____________, there have been</w:t>
      </w:r>
      <w:r>
        <w:rPr>
          <w:rFonts w:ascii="Calibri" w:hAnsi="Calibri" w:cs="Arial"/>
          <w:sz w:val="22"/>
          <w:szCs w:val="22"/>
        </w:rPr>
        <w:t xml:space="preserve"> </w:t>
      </w:r>
      <w:r w:rsidRPr="00C461AE">
        <w:rPr>
          <w:rFonts w:ascii="Calibri" w:hAnsi="Calibri" w:cs="Arial"/>
          <w:sz w:val="22"/>
          <w:szCs w:val="22"/>
        </w:rPr>
        <w:t>no contraventions of:</w:t>
      </w:r>
    </w:p>
    <w:p w:rsidR="00D73DBC" w:rsidRPr="00C461AE" w:rsidRDefault="00D73DBC" w:rsidP="00D73DBC">
      <w:pPr>
        <w:ind w:right="-514"/>
        <w:rPr>
          <w:rFonts w:ascii="Calibri" w:hAnsi="Calibri" w:cs="Arial"/>
          <w:sz w:val="22"/>
          <w:szCs w:val="22"/>
        </w:rPr>
      </w:pPr>
    </w:p>
    <w:p w:rsidR="00D73DBC" w:rsidRPr="00C461AE" w:rsidRDefault="00D73DBC" w:rsidP="00D73DBC">
      <w:pPr>
        <w:numPr>
          <w:ilvl w:val="0"/>
          <w:numId w:val="1"/>
        </w:numPr>
        <w:tabs>
          <w:tab w:val="clear" w:pos="-180"/>
          <w:tab w:val="num" w:pos="180"/>
        </w:tabs>
        <w:ind w:left="360" w:right="-514"/>
        <w:rPr>
          <w:rFonts w:ascii="Calibri" w:hAnsi="Calibri" w:cs="Arial"/>
          <w:sz w:val="22"/>
          <w:szCs w:val="22"/>
        </w:rPr>
      </w:pPr>
      <w:r w:rsidRPr="00C461AE">
        <w:rPr>
          <w:rFonts w:ascii="Calibri" w:hAnsi="Calibri" w:cs="Arial"/>
          <w:sz w:val="22"/>
          <w:szCs w:val="22"/>
        </w:rPr>
        <w:t>the auditor independence requirements as set out in the Co-operatives National Law (Victoria) in relation to the audit; and</w:t>
      </w:r>
    </w:p>
    <w:p w:rsidR="00D73DBC" w:rsidRPr="00C461AE" w:rsidRDefault="00D73DBC" w:rsidP="00D73DBC">
      <w:pPr>
        <w:ind w:left="360" w:right="-514"/>
        <w:rPr>
          <w:rFonts w:ascii="Calibri" w:hAnsi="Calibri" w:cs="Arial"/>
          <w:sz w:val="22"/>
          <w:szCs w:val="22"/>
        </w:rPr>
      </w:pPr>
    </w:p>
    <w:p w:rsidR="00D73DBC" w:rsidRPr="00C461AE" w:rsidRDefault="00D73DBC" w:rsidP="00D73DBC">
      <w:pPr>
        <w:numPr>
          <w:ilvl w:val="0"/>
          <w:numId w:val="1"/>
        </w:numPr>
        <w:ind w:left="360" w:right="-514"/>
        <w:rPr>
          <w:rFonts w:ascii="Calibri" w:hAnsi="Calibri" w:cs="Arial"/>
          <w:sz w:val="22"/>
          <w:szCs w:val="22"/>
        </w:rPr>
      </w:pPr>
      <w:proofErr w:type="gramStart"/>
      <w:r w:rsidRPr="00C461AE">
        <w:rPr>
          <w:rFonts w:ascii="Calibri" w:hAnsi="Calibri" w:cs="Arial"/>
          <w:sz w:val="22"/>
          <w:szCs w:val="22"/>
        </w:rPr>
        <w:t>any</w:t>
      </w:r>
      <w:proofErr w:type="gramEnd"/>
      <w:r w:rsidRPr="00C461AE">
        <w:rPr>
          <w:rFonts w:ascii="Calibri" w:hAnsi="Calibri" w:cs="Arial"/>
          <w:sz w:val="22"/>
          <w:szCs w:val="22"/>
        </w:rPr>
        <w:t xml:space="preserve"> applicable code of professional conduct in relation to the audit</w:t>
      </w:r>
      <w:r>
        <w:rPr>
          <w:rFonts w:ascii="Calibri" w:hAnsi="Calibri" w:cs="Arial"/>
          <w:sz w:val="22"/>
          <w:szCs w:val="22"/>
        </w:rPr>
        <w:t>.</w:t>
      </w:r>
    </w:p>
    <w:p w:rsidR="00D73DBC" w:rsidRPr="00C461AE" w:rsidRDefault="00D73DBC" w:rsidP="00D73DBC">
      <w:pPr>
        <w:ind w:left="360" w:right="-514"/>
        <w:rPr>
          <w:rFonts w:ascii="Calibri" w:hAnsi="Calibri" w:cs="Arial"/>
          <w:sz w:val="22"/>
          <w:szCs w:val="22"/>
        </w:rPr>
      </w:pPr>
    </w:p>
    <w:p w:rsidR="00D73DBC" w:rsidRPr="00C461AE" w:rsidRDefault="00D73DBC" w:rsidP="00D73DBC">
      <w:pPr>
        <w:ind w:right="-514"/>
        <w:rPr>
          <w:rFonts w:ascii="Calibri" w:hAnsi="Calibri" w:cs="Arial"/>
          <w:sz w:val="22"/>
          <w:szCs w:val="22"/>
        </w:rPr>
      </w:pPr>
    </w:p>
    <w:p w:rsidR="00D73DBC" w:rsidRPr="00C461AE" w:rsidRDefault="00D73DBC" w:rsidP="00D73DBC">
      <w:pPr>
        <w:pStyle w:val="BodyText"/>
        <w:ind w:right="-514"/>
        <w:rPr>
          <w:rFonts w:ascii="Calibri" w:hAnsi="Calibri" w:cs="Arial"/>
        </w:rPr>
      </w:pPr>
      <w:r w:rsidRPr="00C461AE">
        <w:rPr>
          <w:rFonts w:ascii="Calibri" w:hAnsi="Calibri" w:cs="Arial"/>
        </w:rPr>
        <w:t>Signature __________________________________________</w:t>
      </w:r>
      <w:proofErr w:type="gramStart"/>
      <w:r w:rsidRPr="00C461AE">
        <w:rPr>
          <w:rFonts w:ascii="Calibri" w:hAnsi="Calibri" w:cs="Arial"/>
        </w:rPr>
        <w:t>_  Date</w:t>
      </w:r>
      <w:proofErr w:type="gramEnd"/>
      <w:r w:rsidRPr="00C461AE">
        <w:rPr>
          <w:rFonts w:ascii="Calibri" w:hAnsi="Calibri" w:cs="Arial"/>
        </w:rPr>
        <w:t>_________________</w:t>
      </w:r>
      <w:r w:rsidRPr="00C461AE">
        <w:rPr>
          <w:rFonts w:ascii="Calibri" w:hAnsi="Calibri" w:cs="Arial"/>
        </w:rPr>
        <w:tab/>
      </w:r>
    </w:p>
    <w:p w:rsidR="00D73DBC" w:rsidRPr="00C461AE" w:rsidRDefault="00D73DBC" w:rsidP="00D73DBC">
      <w:pPr>
        <w:pStyle w:val="BodyText"/>
        <w:ind w:right="-514"/>
        <w:rPr>
          <w:rFonts w:ascii="Calibri" w:hAnsi="Calibri" w:cs="Arial"/>
        </w:rPr>
      </w:pPr>
      <w:r w:rsidRPr="00C461AE">
        <w:rPr>
          <w:rFonts w:ascii="Calibri" w:hAnsi="Calibri" w:cs="Arial"/>
        </w:rPr>
        <w:t xml:space="preserve">Full name _____________________________________________________ </w:t>
      </w:r>
    </w:p>
    <w:p w:rsidR="00D73DBC" w:rsidRPr="00C461AE" w:rsidRDefault="00D73DBC" w:rsidP="00D73DBC">
      <w:pPr>
        <w:pStyle w:val="BodyText"/>
        <w:ind w:right="-514"/>
        <w:rPr>
          <w:rFonts w:ascii="Calibri" w:hAnsi="Calibri" w:cs="Arial"/>
        </w:rPr>
      </w:pPr>
      <w:r w:rsidRPr="00C461AE">
        <w:rPr>
          <w:rFonts w:ascii="Calibri" w:hAnsi="Calibri" w:cs="Arial"/>
          <w:b/>
          <w:bCs/>
        </w:rPr>
        <w:t>Registered company auditor, registration number</w:t>
      </w:r>
      <w:r w:rsidRPr="00C461AE">
        <w:rPr>
          <w:rFonts w:ascii="Calibri" w:hAnsi="Calibri" w:cs="Arial"/>
        </w:rPr>
        <w:t xml:space="preserve"> __________________ (insert number)</w:t>
      </w:r>
    </w:p>
    <w:p w:rsidR="00D73DBC" w:rsidRPr="00C461AE" w:rsidRDefault="00D73DBC" w:rsidP="00D73DBC">
      <w:pPr>
        <w:pStyle w:val="BodyText"/>
        <w:ind w:right="-514"/>
        <w:rPr>
          <w:rFonts w:ascii="Calibri" w:hAnsi="Calibri" w:cs="Arial"/>
        </w:rPr>
      </w:pPr>
      <w:r w:rsidRPr="00C461AE">
        <w:rPr>
          <w:rFonts w:ascii="Calibri" w:hAnsi="Calibri" w:cs="Arial"/>
        </w:rPr>
        <w:t>Telephone ________________________________ (insert telephone number)</w:t>
      </w:r>
    </w:p>
    <w:p w:rsidR="00D73DBC" w:rsidRPr="00C461AE" w:rsidRDefault="00D73DBC" w:rsidP="00D73DBC">
      <w:pPr>
        <w:pStyle w:val="BodyText"/>
        <w:ind w:right="-514"/>
        <w:rPr>
          <w:rFonts w:ascii="Calibri" w:hAnsi="Calibri" w:cs="Arial"/>
        </w:rPr>
      </w:pPr>
      <w:r w:rsidRPr="00C461AE">
        <w:rPr>
          <w:rFonts w:ascii="Calibri" w:hAnsi="Calibri" w:cs="Arial"/>
        </w:rPr>
        <w:t>Email ____________________________________ (insert email address if available)</w:t>
      </w:r>
    </w:p>
    <w:p w:rsidR="00D73DBC" w:rsidRPr="00C461AE" w:rsidRDefault="00D73DBC" w:rsidP="00D73DBC">
      <w:pPr>
        <w:ind w:right="-514"/>
        <w:rPr>
          <w:rFonts w:ascii="Calibri" w:hAnsi="Calibri" w:cs="Arial"/>
        </w:rPr>
      </w:pPr>
    </w:p>
    <w:p w:rsidR="00FA5358" w:rsidRDefault="00FA5358"/>
    <w:sectPr w:rsidR="00FA5358" w:rsidSect="00CE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B76"/>
    <w:multiLevelType w:val="hybridMultilevel"/>
    <w:tmpl w:val="70387D06"/>
    <w:lvl w:ilvl="0" w:tplc="0C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BC"/>
    <w:rsid w:val="00004AB5"/>
    <w:rsid w:val="00012CB6"/>
    <w:rsid w:val="00024C58"/>
    <w:rsid w:val="00027128"/>
    <w:rsid w:val="00032483"/>
    <w:rsid w:val="00035AAB"/>
    <w:rsid w:val="000363FE"/>
    <w:rsid w:val="00066B2E"/>
    <w:rsid w:val="000776C0"/>
    <w:rsid w:val="00081F44"/>
    <w:rsid w:val="00082A6E"/>
    <w:rsid w:val="000B001A"/>
    <w:rsid w:val="000C2165"/>
    <w:rsid w:val="000C34E2"/>
    <w:rsid w:val="000E1960"/>
    <w:rsid w:val="000E6D3C"/>
    <w:rsid w:val="000F19A8"/>
    <w:rsid w:val="00107584"/>
    <w:rsid w:val="00111C7E"/>
    <w:rsid w:val="0011319E"/>
    <w:rsid w:val="00125240"/>
    <w:rsid w:val="001360E4"/>
    <w:rsid w:val="00141234"/>
    <w:rsid w:val="001455BF"/>
    <w:rsid w:val="0014639F"/>
    <w:rsid w:val="0015355D"/>
    <w:rsid w:val="00175BE5"/>
    <w:rsid w:val="001801CD"/>
    <w:rsid w:val="0018590E"/>
    <w:rsid w:val="00186328"/>
    <w:rsid w:val="00187CB3"/>
    <w:rsid w:val="001A3E46"/>
    <w:rsid w:val="001A7731"/>
    <w:rsid w:val="001A7FE0"/>
    <w:rsid w:val="001C29C8"/>
    <w:rsid w:val="001D1164"/>
    <w:rsid w:val="001D53CB"/>
    <w:rsid w:val="001D7C9D"/>
    <w:rsid w:val="001E3040"/>
    <w:rsid w:val="001E4CA9"/>
    <w:rsid w:val="001E7D6B"/>
    <w:rsid w:val="001F1666"/>
    <w:rsid w:val="001F555B"/>
    <w:rsid w:val="001F657B"/>
    <w:rsid w:val="00200F6A"/>
    <w:rsid w:val="0020399D"/>
    <w:rsid w:val="00215E07"/>
    <w:rsid w:val="00217ECD"/>
    <w:rsid w:val="00220230"/>
    <w:rsid w:val="00221DE1"/>
    <w:rsid w:val="00225C85"/>
    <w:rsid w:val="0023290B"/>
    <w:rsid w:val="00244ABC"/>
    <w:rsid w:val="00252999"/>
    <w:rsid w:val="00261E64"/>
    <w:rsid w:val="0026231F"/>
    <w:rsid w:val="00284749"/>
    <w:rsid w:val="00285110"/>
    <w:rsid w:val="00286E17"/>
    <w:rsid w:val="0028765F"/>
    <w:rsid w:val="002B03F4"/>
    <w:rsid w:val="002B1DE0"/>
    <w:rsid w:val="002B2CF1"/>
    <w:rsid w:val="002B50A7"/>
    <w:rsid w:val="002C6A5B"/>
    <w:rsid w:val="002C74B6"/>
    <w:rsid w:val="002D368D"/>
    <w:rsid w:val="002E326F"/>
    <w:rsid w:val="002E6701"/>
    <w:rsid w:val="002E7CD1"/>
    <w:rsid w:val="002F7AEC"/>
    <w:rsid w:val="003154D8"/>
    <w:rsid w:val="003204CE"/>
    <w:rsid w:val="00322C73"/>
    <w:rsid w:val="003462F8"/>
    <w:rsid w:val="003465E3"/>
    <w:rsid w:val="003478C9"/>
    <w:rsid w:val="003514E4"/>
    <w:rsid w:val="0035379F"/>
    <w:rsid w:val="00353B51"/>
    <w:rsid w:val="00354242"/>
    <w:rsid w:val="00357C3D"/>
    <w:rsid w:val="00373544"/>
    <w:rsid w:val="003A12CB"/>
    <w:rsid w:val="003A5F16"/>
    <w:rsid w:val="003C08C1"/>
    <w:rsid w:val="003D27DE"/>
    <w:rsid w:val="003E090D"/>
    <w:rsid w:val="003E398B"/>
    <w:rsid w:val="00403052"/>
    <w:rsid w:val="00410041"/>
    <w:rsid w:val="004170F2"/>
    <w:rsid w:val="00423670"/>
    <w:rsid w:val="0043205E"/>
    <w:rsid w:val="0043650B"/>
    <w:rsid w:val="004446FC"/>
    <w:rsid w:val="00445BAB"/>
    <w:rsid w:val="00447324"/>
    <w:rsid w:val="0046386C"/>
    <w:rsid w:val="00467848"/>
    <w:rsid w:val="00476F11"/>
    <w:rsid w:val="00495D40"/>
    <w:rsid w:val="004A02DD"/>
    <w:rsid w:val="004A4096"/>
    <w:rsid w:val="004A4356"/>
    <w:rsid w:val="004A4533"/>
    <w:rsid w:val="004B1F32"/>
    <w:rsid w:val="004B22BA"/>
    <w:rsid w:val="004B41F1"/>
    <w:rsid w:val="004B66F9"/>
    <w:rsid w:val="004C5109"/>
    <w:rsid w:val="004C62D7"/>
    <w:rsid w:val="004D331E"/>
    <w:rsid w:val="004D42B7"/>
    <w:rsid w:val="004E5EFD"/>
    <w:rsid w:val="004E73F2"/>
    <w:rsid w:val="004F06E3"/>
    <w:rsid w:val="004F1EAE"/>
    <w:rsid w:val="005074CB"/>
    <w:rsid w:val="0051019A"/>
    <w:rsid w:val="00511932"/>
    <w:rsid w:val="005158D8"/>
    <w:rsid w:val="00521147"/>
    <w:rsid w:val="00521C0F"/>
    <w:rsid w:val="00524D59"/>
    <w:rsid w:val="005257B6"/>
    <w:rsid w:val="00532B75"/>
    <w:rsid w:val="00544AC9"/>
    <w:rsid w:val="00560F62"/>
    <w:rsid w:val="00562793"/>
    <w:rsid w:val="00577CF7"/>
    <w:rsid w:val="00596684"/>
    <w:rsid w:val="005A07A5"/>
    <w:rsid w:val="005A17C3"/>
    <w:rsid w:val="005A3B98"/>
    <w:rsid w:val="005B15F2"/>
    <w:rsid w:val="005B3F7A"/>
    <w:rsid w:val="005C0DEA"/>
    <w:rsid w:val="005C1468"/>
    <w:rsid w:val="005C23F4"/>
    <w:rsid w:val="005C7071"/>
    <w:rsid w:val="005D55F9"/>
    <w:rsid w:val="005E1B0F"/>
    <w:rsid w:val="005E22ED"/>
    <w:rsid w:val="005F266F"/>
    <w:rsid w:val="005F690E"/>
    <w:rsid w:val="00617AEA"/>
    <w:rsid w:val="00623C8F"/>
    <w:rsid w:val="0062683A"/>
    <w:rsid w:val="0063046A"/>
    <w:rsid w:val="00632051"/>
    <w:rsid w:val="006324A4"/>
    <w:rsid w:val="00635100"/>
    <w:rsid w:val="00636BBA"/>
    <w:rsid w:val="0065010B"/>
    <w:rsid w:val="0065016E"/>
    <w:rsid w:val="0066736F"/>
    <w:rsid w:val="006820DE"/>
    <w:rsid w:val="006A11E2"/>
    <w:rsid w:val="006B096F"/>
    <w:rsid w:val="006B0FF5"/>
    <w:rsid w:val="006C1703"/>
    <w:rsid w:val="006E11F1"/>
    <w:rsid w:val="00705E8D"/>
    <w:rsid w:val="00711E22"/>
    <w:rsid w:val="007155C9"/>
    <w:rsid w:val="00716D15"/>
    <w:rsid w:val="00724F0F"/>
    <w:rsid w:val="00737815"/>
    <w:rsid w:val="007405DC"/>
    <w:rsid w:val="007502C5"/>
    <w:rsid w:val="007606AF"/>
    <w:rsid w:val="00762AE3"/>
    <w:rsid w:val="00765327"/>
    <w:rsid w:val="00765BF5"/>
    <w:rsid w:val="00786CAD"/>
    <w:rsid w:val="007874FB"/>
    <w:rsid w:val="007930D9"/>
    <w:rsid w:val="007A57F7"/>
    <w:rsid w:val="007B11C2"/>
    <w:rsid w:val="007B40D4"/>
    <w:rsid w:val="007D5687"/>
    <w:rsid w:val="007D6075"/>
    <w:rsid w:val="007E0EB7"/>
    <w:rsid w:val="007F34B4"/>
    <w:rsid w:val="007F3531"/>
    <w:rsid w:val="007F37A9"/>
    <w:rsid w:val="007F5515"/>
    <w:rsid w:val="007F7E8E"/>
    <w:rsid w:val="00810B53"/>
    <w:rsid w:val="00817F33"/>
    <w:rsid w:val="008256BB"/>
    <w:rsid w:val="00831D12"/>
    <w:rsid w:val="0083685A"/>
    <w:rsid w:val="00850E6D"/>
    <w:rsid w:val="0086267F"/>
    <w:rsid w:val="0087170D"/>
    <w:rsid w:val="0087476A"/>
    <w:rsid w:val="00877A42"/>
    <w:rsid w:val="008804A6"/>
    <w:rsid w:val="008829B8"/>
    <w:rsid w:val="00883F75"/>
    <w:rsid w:val="00885664"/>
    <w:rsid w:val="008A1356"/>
    <w:rsid w:val="008A13F5"/>
    <w:rsid w:val="008A6B9C"/>
    <w:rsid w:val="008A707D"/>
    <w:rsid w:val="008C38BB"/>
    <w:rsid w:val="008C6905"/>
    <w:rsid w:val="0090002A"/>
    <w:rsid w:val="009021EC"/>
    <w:rsid w:val="009050BC"/>
    <w:rsid w:val="009062B4"/>
    <w:rsid w:val="0090692B"/>
    <w:rsid w:val="00907D13"/>
    <w:rsid w:val="00914518"/>
    <w:rsid w:val="00926307"/>
    <w:rsid w:val="00926E6F"/>
    <w:rsid w:val="009358E6"/>
    <w:rsid w:val="00941ABF"/>
    <w:rsid w:val="009534D7"/>
    <w:rsid w:val="00957F41"/>
    <w:rsid w:val="00970034"/>
    <w:rsid w:val="0097160A"/>
    <w:rsid w:val="00981178"/>
    <w:rsid w:val="00995BAC"/>
    <w:rsid w:val="00996EE8"/>
    <w:rsid w:val="009979BA"/>
    <w:rsid w:val="009A3CFD"/>
    <w:rsid w:val="009B5E8C"/>
    <w:rsid w:val="009B5F7F"/>
    <w:rsid w:val="009D659A"/>
    <w:rsid w:val="009E1960"/>
    <w:rsid w:val="009E4F6C"/>
    <w:rsid w:val="009F0026"/>
    <w:rsid w:val="009F1E72"/>
    <w:rsid w:val="009F3BA0"/>
    <w:rsid w:val="00A03E5E"/>
    <w:rsid w:val="00A16853"/>
    <w:rsid w:val="00A16CAD"/>
    <w:rsid w:val="00A24C6C"/>
    <w:rsid w:val="00A345EC"/>
    <w:rsid w:val="00A40631"/>
    <w:rsid w:val="00A44A1F"/>
    <w:rsid w:val="00A751BB"/>
    <w:rsid w:val="00A76326"/>
    <w:rsid w:val="00A9732F"/>
    <w:rsid w:val="00AA30C1"/>
    <w:rsid w:val="00AB51CD"/>
    <w:rsid w:val="00AC2D11"/>
    <w:rsid w:val="00AD33A6"/>
    <w:rsid w:val="00AE71F0"/>
    <w:rsid w:val="00AE7E78"/>
    <w:rsid w:val="00AF174C"/>
    <w:rsid w:val="00AF4080"/>
    <w:rsid w:val="00B02066"/>
    <w:rsid w:val="00B156FE"/>
    <w:rsid w:val="00B174CC"/>
    <w:rsid w:val="00B2209A"/>
    <w:rsid w:val="00B234B7"/>
    <w:rsid w:val="00B36390"/>
    <w:rsid w:val="00B4296D"/>
    <w:rsid w:val="00B715F7"/>
    <w:rsid w:val="00B83DEE"/>
    <w:rsid w:val="00BA21E9"/>
    <w:rsid w:val="00BA2D0F"/>
    <w:rsid w:val="00BB1712"/>
    <w:rsid w:val="00BB5B9D"/>
    <w:rsid w:val="00BD31FD"/>
    <w:rsid w:val="00BD746B"/>
    <w:rsid w:val="00BE16A5"/>
    <w:rsid w:val="00BE402D"/>
    <w:rsid w:val="00BE41E9"/>
    <w:rsid w:val="00BF16B0"/>
    <w:rsid w:val="00BF2CC9"/>
    <w:rsid w:val="00C124BD"/>
    <w:rsid w:val="00C21B1A"/>
    <w:rsid w:val="00C248C5"/>
    <w:rsid w:val="00C44782"/>
    <w:rsid w:val="00C46F23"/>
    <w:rsid w:val="00C51518"/>
    <w:rsid w:val="00C567EB"/>
    <w:rsid w:val="00C63465"/>
    <w:rsid w:val="00C65A41"/>
    <w:rsid w:val="00C6666E"/>
    <w:rsid w:val="00C71AD3"/>
    <w:rsid w:val="00CA2B9F"/>
    <w:rsid w:val="00CA4E0A"/>
    <w:rsid w:val="00CB59F8"/>
    <w:rsid w:val="00CB65A0"/>
    <w:rsid w:val="00CB7F2F"/>
    <w:rsid w:val="00CC7728"/>
    <w:rsid w:val="00CD2820"/>
    <w:rsid w:val="00CD6BFA"/>
    <w:rsid w:val="00CF166F"/>
    <w:rsid w:val="00CF1A15"/>
    <w:rsid w:val="00CF2ED3"/>
    <w:rsid w:val="00CF406F"/>
    <w:rsid w:val="00CF42BD"/>
    <w:rsid w:val="00D16E66"/>
    <w:rsid w:val="00D208C5"/>
    <w:rsid w:val="00D2120A"/>
    <w:rsid w:val="00D240BE"/>
    <w:rsid w:val="00D4197A"/>
    <w:rsid w:val="00D50AA7"/>
    <w:rsid w:val="00D552B3"/>
    <w:rsid w:val="00D73DBC"/>
    <w:rsid w:val="00D7484D"/>
    <w:rsid w:val="00D75743"/>
    <w:rsid w:val="00D77D58"/>
    <w:rsid w:val="00D77E7D"/>
    <w:rsid w:val="00D91528"/>
    <w:rsid w:val="00D95858"/>
    <w:rsid w:val="00DA024D"/>
    <w:rsid w:val="00DA2E3E"/>
    <w:rsid w:val="00DA3F8C"/>
    <w:rsid w:val="00DA42C3"/>
    <w:rsid w:val="00DB70F3"/>
    <w:rsid w:val="00DC3739"/>
    <w:rsid w:val="00DC50DC"/>
    <w:rsid w:val="00DD15E3"/>
    <w:rsid w:val="00DD1E39"/>
    <w:rsid w:val="00DD3B40"/>
    <w:rsid w:val="00DD7E27"/>
    <w:rsid w:val="00DE11F5"/>
    <w:rsid w:val="00DE7A25"/>
    <w:rsid w:val="00DF69CC"/>
    <w:rsid w:val="00E01A7C"/>
    <w:rsid w:val="00E05474"/>
    <w:rsid w:val="00E07A7D"/>
    <w:rsid w:val="00E229E3"/>
    <w:rsid w:val="00E25A9D"/>
    <w:rsid w:val="00E271A5"/>
    <w:rsid w:val="00E27FE9"/>
    <w:rsid w:val="00E41465"/>
    <w:rsid w:val="00E87365"/>
    <w:rsid w:val="00E93218"/>
    <w:rsid w:val="00EB458C"/>
    <w:rsid w:val="00EB6C4D"/>
    <w:rsid w:val="00EC35FD"/>
    <w:rsid w:val="00EE0644"/>
    <w:rsid w:val="00EE212D"/>
    <w:rsid w:val="00EE2FC2"/>
    <w:rsid w:val="00F02DBD"/>
    <w:rsid w:val="00F0470A"/>
    <w:rsid w:val="00F07CA3"/>
    <w:rsid w:val="00F106DE"/>
    <w:rsid w:val="00F10CEF"/>
    <w:rsid w:val="00F13C83"/>
    <w:rsid w:val="00F1510F"/>
    <w:rsid w:val="00F15B68"/>
    <w:rsid w:val="00F15F21"/>
    <w:rsid w:val="00F17242"/>
    <w:rsid w:val="00F24524"/>
    <w:rsid w:val="00F3060F"/>
    <w:rsid w:val="00F34438"/>
    <w:rsid w:val="00F37A03"/>
    <w:rsid w:val="00F40BAD"/>
    <w:rsid w:val="00F42EFF"/>
    <w:rsid w:val="00F45D8E"/>
    <w:rsid w:val="00F53833"/>
    <w:rsid w:val="00F578F8"/>
    <w:rsid w:val="00F6096C"/>
    <w:rsid w:val="00F62BA6"/>
    <w:rsid w:val="00F67E1C"/>
    <w:rsid w:val="00F74BA0"/>
    <w:rsid w:val="00F776AF"/>
    <w:rsid w:val="00F82426"/>
    <w:rsid w:val="00F826E0"/>
    <w:rsid w:val="00F96C7B"/>
    <w:rsid w:val="00FA2A3F"/>
    <w:rsid w:val="00FA49E1"/>
    <w:rsid w:val="00FA4CEA"/>
    <w:rsid w:val="00FA5358"/>
    <w:rsid w:val="00FB5D0E"/>
    <w:rsid w:val="00FC1292"/>
    <w:rsid w:val="00FC180D"/>
    <w:rsid w:val="00FC43D0"/>
    <w:rsid w:val="00FD723B"/>
    <w:rsid w:val="00FD7935"/>
    <w:rsid w:val="00FE3AF7"/>
    <w:rsid w:val="00FE62F6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BC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next w:val="BodyText"/>
    <w:link w:val="Heading1Char"/>
    <w:qFormat/>
    <w:rsid w:val="00D73DBC"/>
    <w:pPr>
      <w:keepNext/>
      <w:keepLines/>
      <w:suppressAutoHyphens/>
      <w:spacing w:before="200" w:after="200"/>
      <w:outlineLvl w:val="0"/>
    </w:pPr>
    <w:rPr>
      <w:rFonts w:ascii="Calibri" w:eastAsia="Times New Roman" w:hAnsi="Calibri" w:cs="Arial"/>
      <w:b/>
      <w:bCs/>
      <w:sz w:val="44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BC"/>
    <w:rPr>
      <w:rFonts w:ascii="Calibri" w:eastAsia="Times New Roman" w:hAnsi="Calibri" w:cs="Arial"/>
      <w:b/>
      <w:bCs/>
      <w:sz w:val="44"/>
      <w:szCs w:val="36"/>
      <w:lang w:eastAsia="en-AU"/>
    </w:rPr>
  </w:style>
  <w:style w:type="paragraph" w:styleId="BodyText">
    <w:name w:val="Body Text"/>
    <w:basedOn w:val="Normal"/>
    <w:link w:val="BodyTextChar"/>
    <w:rsid w:val="00D73D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3DBC"/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BC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next w:val="BodyText"/>
    <w:link w:val="Heading1Char"/>
    <w:qFormat/>
    <w:rsid w:val="00D73DBC"/>
    <w:pPr>
      <w:keepNext/>
      <w:keepLines/>
      <w:suppressAutoHyphens/>
      <w:spacing w:before="200" w:after="200"/>
      <w:outlineLvl w:val="0"/>
    </w:pPr>
    <w:rPr>
      <w:rFonts w:ascii="Calibri" w:eastAsia="Times New Roman" w:hAnsi="Calibri" w:cs="Arial"/>
      <w:b/>
      <w:bCs/>
      <w:sz w:val="44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BC"/>
    <w:rPr>
      <w:rFonts w:ascii="Calibri" w:eastAsia="Times New Roman" w:hAnsi="Calibri" w:cs="Arial"/>
      <w:b/>
      <w:bCs/>
      <w:sz w:val="44"/>
      <w:szCs w:val="36"/>
      <w:lang w:eastAsia="en-AU"/>
    </w:rPr>
  </w:style>
  <w:style w:type="paragraph" w:styleId="BodyText">
    <w:name w:val="Body Text"/>
    <w:basedOn w:val="Normal"/>
    <w:link w:val="BodyTextChar"/>
    <w:rsid w:val="00D73D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3DBC"/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2CA1B329.dotm</Template>
  <TotalTime>2</TotalTime>
  <Pages>1</Pages>
  <Words>122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Auditor’s Independence Declaration</vt:lpstr>
      <vt:lpstr>(Example only)</vt:lpstr>
    </vt:vector>
  </TitlesOfParts>
  <Company>Department of Justice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Auditors Independence Declaration - example only</dc:title>
  <dc:subject>Co-operatives</dc:subject>
  <dc:creator>Commane, Trish</dc:creator>
  <cp:lastModifiedBy>Commane, Trish</cp:lastModifiedBy>
  <cp:revision>2</cp:revision>
  <dcterms:created xsi:type="dcterms:W3CDTF">2015-10-21T03:29:00Z</dcterms:created>
  <dcterms:modified xsi:type="dcterms:W3CDTF">2015-10-21T03:31:00Z</dcterms:modified>
  <cp:category>Co-operatives example forms</cp:category>
</cp:coreProperties>
</file>